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84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2804"/>
        <w:gridCol w:w="2805"/>
      </w:tblGrid>
      <w:tr w:rsidR="002D2A6A" w:rsidRPr="003A17F7" w14:paraId="71DC5D6D" w14:textId="77777777" w:rsidTr="002D2A6A">
        <w:trPr>
          <w:trHeight w:val="567"/>
        </w:trPr>
        <w:tc>
          <w:tcPr>
            <w:tcW w:w="2804" w:type="dxa"/>
          </w:tcPr>
          <w:p w14:paraId="01546266" w14:textId="4B342F79" w:rsidR="002D2A6A" w:rsidRPr="003A17F7" w:rsidRDefault="002D2A6A" w:rsidP="00E51F32">
            <w:pPr>
              <w:spacing w:before="100"/>
            </w:pPr>
          </w:p>
        </w:tc>
        <w:tc>
          <w:tcPr>
            <w:tcW w:w="2804" w:type="dxa"/>
          </w:tcPr>
          <w:p w14:paraId="1D4F85E6" w14:textId="77777777" w:rsidR="002D2A6A" w:rsidRPr="003A17F7" w:rsidRDefault="002D2A6A" w:rsidP="00404176">
            <w:bookmarkStart w:id="0" w:name="xxDocumentInfo"/>
            <w:bookmarkStart w:id="1" w:name="xxInfo2"/>
            <w:bookmarkEnd w:id="0"/>
            <w:bookmarkEnd w:id="1"/>
          </w:p>
        </w:tc>
        <w:tc>
          <w:tcPr>
            <w:tcW w:w="2805" w:type="dxa"/>
          </w:tcPr>
          <w:p w14:paraId="0ED08DCB" w14:textId="77777777" w:rsidR="002D2A6A" w:rsidRPr="003A17F7" w:rsidRDefault="002D2A6A" w:rsidP="00404176">
            <w:bookmarkStart w:id="2" w:name="xxRecipient"/>
            <w:bookmarkStart w:id="3" w:name="xxInfo3"/>
            <w:bookmarkEnd w:id="2"/>
            <w:bookmarkEnd w:id="3"/>
          </w:p>
        </w:tc>
      </w:tr>
    </w:tbl>
    <w:p w14:paraId="2DF91B64" w14:textId="7D86E241" w:rsidR="00D91C1C" w:rsidRPr="009A125A" w:rsidRDefault="003A17F7" w:rsidP="00FE775C">
      <w:pPr>
        <w:pStyle w:val="Rubrik1"/>
      </w:pPr>
      <w:r w:rsidRPr="001E797D">
        <w:t>Checklista</w:t>
      </w:r>
      <w:r w:rsidR="00306D13" w:rsidRPr="001E797D">
        <w:t xml:space="preserve"> revision av </w:t>
      </w:r>
      <w:r w:rsidR="00803C10" w:rsidRPr="001E797D">
        <w:t>LH</w:t>
      </w:r>
      <w:r w:rsidR="008770A4" w:rsidRPr="001E797D">
        <w:t xml:space="preserve"> </w:t>
      </w:r>
      <w:r w:rsidR="00D15100" w:rsidRPr="001E797D">
        <w:t xml:space="preserve">      </w:t>
      </w:r>
      <w:r w:rsidR="00D15100" w:rsidRPr="001E797D">
        <w:rPr>
          <w:b w:val="0"/>
          <w:bCs w:val="0"/>
          <w:sz w:val="18"/>
          <w:szCs w:val="18"/>
        </w:rPr>
        <w:t xml:space="preserve">                                              </w:t>
      </w:r>
      <w:r w:rsidR="009A125A" w:rsidRPr="001E797D">
        <w:rPr>
          <w:b w:val="0"/>
          <w:bCs w:val="0"/>
          <w:sz w:val="18"/>
          <w:szCs w:val="18"/>
        </w:rPr>
        <w:br/>
      </w:r>
      <w:r w:rsidR="008770A4" w:rsidRPr="008770A4">
        <w:rPr>
          <w:b w:val="0"/>
          <w:bCs w:val="0"/>
          <w:sz w:val="18"/>
          <w:szCs w:val="18"/>
        </w:rPr>
        <w:t>(skriv</w:t>
      </w:r>
      <w:r w:rsidR="00D206DA">
        <w:rPr>
          <w:b w:val="0"/>
          <w:bCs w:val="0"/>
          <w:sz w:val="18"/>
          <w:szCs w:val="18"/>
        </w:rPr>
        <w:t xml:space="preserve"> LH-nummer och </w:t>
      </w:r>
      <w:r w:rsidR="002670F3">
        <w:rPr>
          <w:b w:val="0"/>
          <w:bCs w:val="0"/>
          <w:sz w:val="18"/>
          <w:szCs w:val="18"/>
        </w:rPr>
        <w:t>LH-</w:t>
      </w:r>
      <w:r w:rsidR="008770A4" w:rsidRPr="008770A4">
        <w:rPr>
          <w:b w:val="0"/>
          <w:bCs w:val="0"/>
          <w:sz w:val="18"/>
          <w:szCs w:val="18"/>
        </w:rPr>
        <w:t>namn</w:t>
      </w:r>
      <w:r w:rsidR="003222A9">
        <w:rPr>
          <w:b w:val="0"/>
          <w:bCs w:val="0"/>
          <w:sz w:val="18"/>
          <w:szCs w:val="18"/>
        </w:rPr>
        <w:t xml:space="preserve"> ovan</w:t>
      </w:r>
      <w:r w:rsidR="008770A4" w:rsidRPr="008770A4">
        <w:rPr>
          <w:b w:val="0"/>
          <w:bCs w:val="0"/>
          <w:sz w:val="18"/>
          <w:szCs w:val="18"/>
        </w:rPr>
        <w:t>)</w:t>
      </w:r>
    </w:p>
    <w:p w14:paraId="76F2C72F" w14:textId="77777777" w:rsidR="00576037" w:rsidRDefault="00576037" w:rsidP="00306D13">
      <w:pPr>
        <w:rPr>
          <w:rFonts w:ascii="Arial" w:hAnsi="Arial" w:cs="Arial"/>
          <w:sz w:val="22"/>
          <w:szCs w:val="22"/>
        </w:rPr>
      </w:pPr>
    </w:p>
    <w:p w14:paraId="06CCA50F" w14:textId="77777777" w:rsidR="00576037" w:rsidRDefault="00576037" w:rsidP="00306D13">
      <w:pPr>
        <w:rPr>
          <w:rFonts w:ascii="Arial" w:hAnsi="Arial" w:cs="Arial"/>
          <w:sz w:val="22"/>
          <w:szCs w:val="22"/>
        </w:rPr>
      </w:pPr>
    </w:p>
    <w:tbl>
      <w:tblPr>
        <w:tblStyle w:val="Tabellmedfrgadelinjer"/>
        <w:tblW w:w="0" w:type="auto"/>
        <w:tblLook w:val="04A0" w:firstRow="1" w:lastRow="0" w:firstColumn="1" w:lastColumn="0" w:noHBand="0" w:noVBand="1"/>
      </w:tblPr>
      <w:tblGrid>
        <w:gridCol w:w="3119"/>
        <w:gridCol w:w="566"/>
        <w:gridCol w:w="568"/>
        <w:gridCol w:w="3118"/>
      </w:tblGrid>
      <w:tr w:rsidR="00576037" w14:paraId="3F7EED91" w14:textId="77777777" w:rsidTr="0254F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272813F6" w14:textId="7DAA5132" w:rsidR="00576037" w:rsidRDefault="00CE3194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Fråga</w:t>
            </w:r>
          </w:p>
        </w:tc>
        <w:tc>
          <w:tcPr>
            <w:tcW w:w="566" w:type="dxa"/>
          </w:tcPr>
          <w:p w14:paraId="47927BD0" w14:textId="53D2C661" w:rsidR="00576037" w:rsidRDefault="00CE3194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68" w:type="dxa"/>
          </w:tcPr>
          <w:p w14:paraId="59A4C449" w14:textId="5B9FF61E" w:rsidR="00576037" w:rsidRDefault="00CE3194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3118" w:type="dxa"/>
          </w:tcPr>
          <w:p w14:paraId="210B09AD" w14:textId="61B6BE9B" w:rsidR="00576037" w:rsidRDefault="00CE3194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Kommentar</w:t>
            </w:r>
          </w:p>
        </w:tc>
      </w:tr>
      <w:tr w:rsidR="00576037" w14:paraId="639FB64B" w14:textId="77777777" w:rsidTr="0254F7C8">
        <w:tc>
          <w:tcPr>
            <w:tcW w:w="3119" w:type="dxa"/>
          </w:tcPr>
          <w:p w14:paraId="036CA49A" w14:textId="340AEA1C" w:rsidR="00576037" w:rsidRDefault="00CE3194" w:rsidP="00306D13">
            <w:pPr>
              <w:rPr>
                <w:rFonts w:ascii="Arial" w:hAnsi="Arial" w:cs="Arial"/>
                <w:sz w:val="22"/>
                <w:szCs w:val="22"/>
              </w:rPr>
            </w:pPr>
            <w:r w:rsidRPr="00006390">
              <w:rPr>
                <w:rFonts w:ascii="Arial" w:hAnsi="Arial" w:cs="Arial"/>
                <w:sz w:val="22"/>
                <w:szCs w:val="22"/>
              </w:rPr>
              <w:t xml:space="preserve">Har årsmöte genomförts </w:t>
            </w:r>
            <w:r w:rsidR="00B4350E">
              <w:rPr>
                <w:rFonts w:ascii="Arial" w:hAnsi="Arial" w:cs="Arial"/>
                <w:sz w:val="22"/>
                <w:szCs w:val="22"/>
              </w:rPr>
              <w:t>föregående år</w:t>
            </w:r>
            <w:r w:rsidR="00E33C2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6" w:type="dxa"/>
          </w:tcPr>
          <w:p w14:paraId="79F36203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09040487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2E7732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F4C" w14:paraId="77DF3961" w14:textId="77777777" w:rsidTr="0254F7C8">
        <w:tc>
          <w:tcPr>
            <w:tcW w:w="3119" w:type="dxa"/>
          </w:tcPr>
          <w:p w14:paraId="3E5AA7AA" w14:textId="6FE897BB" w:rsidR="00030F4C" w:rsidRDefault="003B0528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Finns signerat protokoll från årsmötet</w:t>
            </w:r>
            <w:r w:rsidR="00B4350E">
              <w:rPr>
                <w:rFonts w:ascii="Arial" w:hAnsi="Arial" w:cs="Arial"/>
                <w:sz w:val="22"/>
                <w:szCs w:val="22"/>
              </w:rPr>
              <w:t xml:space="preserve"> föregående år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6" w:type="dxa"/>
          </w:tcPr>
          <w:p w14:paraId="36DF093D" w14:textId="77777777" w:rsidR="00030F4C" w:rsidRDefault="00030F4C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257232E4" w14:textId="77777777" w:rsidR="00030F4C" w:rsidRDefault="00030F4C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917247B" w14:textId="77777777" w:rsidR="00030F4C" w:rsidRDefault="00030F4C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F4C" w14:paraId="0BB87673" w14:textId="77777777" w:rsidTr="0254F7C8">
        <w:tc>
          <w:tcPr>
            <w:tcW w:w="3119" w:type="dxa"/>
          </w:tcPr>
          <w:p w14:paraId="64ADE660" w14:textId="63DAC942" w:rsidR="00030F4C" w:rsidRPr="00006390" w:rsidRDefault="00030F4C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Finns beslut om attestrutiner?</w:t>
            </w:r>
          </w:p>
        </w:tc>
        <w:tc>
          <w:tcPr>
            <w:tcW w:w="566" w:type="dxa"/>
          </w:tcPr>
          <w:p w14:paraId="7E6BD593" w14:textId="77777777" w:rsidR="00030F4C" w:rsidRDefault="00030F4C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09ED6D67" w14:textId="77777777" w:rsidR="00030F4C" w:rsidRDefault="00030F4C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8ACBC7" w14:textId="77777777" w:rsidR="00030F4C" w:rsidRDefault="00030F4C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037" w14:paraId="36DE1C8F" w14:textId="77777777" w:rsidTr="0254F7C8">
        <w:tc>
          <w:tcPr>
            <w:tcW w:w="3119" w:type="dxa"/>
          </w:tcPr>
          <w:p w14:paraId="01214247" w14:textId="4D0602E6" w:rsidR="00576037" w:rsidRDefault="00CE3194" w:rsidP="00306D13">
            <w:pPr>
              <w:rPr>
                <w:rFonts w:ascii="Arial" w:hAnsi="Arial" w:cs="Arial"/>
                <w:sz w:val="22"/>
                <w:szCs w:val="22"/>
              </w:rPr>
            </w:pPr>
            <w:r w:rsidRPr="00006390">
              <w:rPr>
                <w:rFonts w:ascii="Arial" w:hAnsi="Arial" w:cs="Arial"/>
                <w:sz w:val="22"/>
                <w:szCs w:val="22"/>
              </w:rPr>
              <w:t xml:space="preserve">Är verksamhetsplan </w:t>
            </w:r>
            <w:r w:rsidR="008770A4">
              <w:rPr>
                <w:rFonts w:ascii="Arial" w:hAnsi="Arial" w:cs="Arial"/>
                <w:sz w:val="22"/>
                <w:szCs w:val="22"/>
              </w:rPr>
              <w:br/>
            </w:r>
            <w:r w:rsidRPr="00006390">
              <w:rPr>
                <w:rFonts w:ascii="Arial" w:hAnsi="Arial" w:cs="Arial"/>
                <w:sz w:val="22"/>
                <w:szCs w:val="22"/>
              </w:rPr>
              <w:t xml:space="preserve">upprättad för </w:t>
            </w:r>
            <w:r w:rsidR="00B4350E">
              <w:rPr>
                <w:rFonts w:ascii="Arial" w:hAnsi="Arial" w:cs="Arial"/>
                <w:sz w:val="22"/>
                <w:szCs w:val="22"/>
              </w:rPr>
              <w:t>föregående år</w:t>
            </w:r>
            <w:r w:rsidRPr="0000639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6" w:type="dxa"/>
          </w:tcPr>
          <w:p w14:paraId="73F847E6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16EB45E8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E5A454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037" w14:paraId="216BB455" w14:textId="77777777" w:rsidTr="0254F7C8">
        <w:tc>
          <w:tcPr>
            <w:tcW w:w="3119" w:type="dxa"/>
          </w:tcPr>
          <w:p w14:paraId="01FA5EF6" w14:textId="164C0FDC" w:rsidR="00576037" w:rsidRDefault="00E02137" w:rsidP="00306D13">
            <w:pPr>
              <w:rPr>
                <w:rFonts w:ascii="Arial" w:hAnsi="Arial" w:cs="Arial"/>
                <w:sz w:val="22"/>
                <w:szCs w:val="22"/>
              </w:rPr>
            </w:pPr>
            <w:r w:rsidRPr="00006390">
              <w:rPr>
                <w:rFonts w:ascii="Arial" w:hAnsi="Arial" w:cs="Arial"/>
                <w:sz w:val="22"/>
                <w:szCs w:val="22"/>
              </w:rPr>
              <w:t xml:space="preserve">Har protokoll </w:t>
            </w:r>
            <w:r w:rsidR="00BB7DC1">
              <w:rPr>
                <w:rFonts w:ascii="Arial" w:hAnsi="Arial" w:cs="Arial"/>
                <w:sz w:val="22"/>
                <w:szCs w:val="22"/>
              </w:rPr>
              <w:t>skrivits</w:t>
            </w:r>
            <w:r w:rsidRPr="000063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och </w:t>
            </w:r>
            <w:r w:rsidR="00903D2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justerats </w:t>
            </w:r>
            <w:r w:rsidRPr="00006390">
              <w:rPr>
                <w:rFonts w:ascii="Arial" w:hAnsi="Arial" w:cs="Arial"/>
                <w:sz w:val="22"/>
                <w:szCs w:val="22"/>
              </w:rPr>
              <w:t xml:space="preserve">vid </w:t>
            </w:r>
            <w:r>
              <w:rPr>
                <w:rFonts w:ascii="Arial" w:hAnsi="Arial" w:cs="Arial"/>
                <w:sz w:val="22"/>
                <w:szCs w:val="22"/>
              </w:rPr>
              <w:t xml:space="preserve">samtliga </w:t>
            </w:r>
            <w:r w:rsidR="00903D2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styrelsemöten?</w:t>
            </w:r>
          </w:p>
        </w:tc>
        <w:tc>
          <w:tcPr>
            <w:tcW w:w="566" w:type="dxa"/>
          </w:tcPr>
          <w:p w14:paraId="7D19C201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60349ADF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264D2E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528" w14:paraId="17548EB6" w14:textId="77777777" w:rsidTr="0254F7C8">
        <w:tc>
          <w:tcPr>
            <w:tcW w:w="3119" w:type="dxa"/>
          </w:tcPr>
          <w:p w14:paraId="282266C8" w14:textId="7404474E" w:rsidR="003B0528" w:rsidRDefault="000B5601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Är protokollen löpnumrerade och underskrivna?</w:t>
            </w:r>
          </w:p>
        </w:tc>
        <w:tc>
          <w:tcPr>
            <w:tcW w:w="566" w:type="dxa"/>
          </w:tcPr>
          <w:p w14:paraId="4ACDC61F" w14:textId="77777777" w:rsidR="003B0528" w:rsidRDefault="003B0528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53366755" w14:textId="77777777" w:rsidR="003B0528" w:rsidRDefault="003B0528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926FA13" w14:textId="77777777" w:rsidR="003B0528" w:rsidRDefault="003B0528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037" w14:paraId="4E893190" w14:textId="77777777" w:rsidTr="0254F7C8">
        <w:tc>
          <w:tcPr>
            <w:tcW w:w="3119" w:type="dxa"/>
          </w:tcPr>
          <w:p w14:paraId="3BF1D375" w14:textId="74C928E9" w:rsidR="00576037" w:rsidRDefault="00BB7DC1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 verksamhetsberättelse </w:t>
            </w:r>
            <w:r w:rsidR="008770A4">
              <w:rPr>
                <w:rFonts w:ascii="Arial" w:hAnsi="Arial" w:cs="Arial"/>
                <w:sz w:val="22"/>
                <w:szCs w:val="22"/>
              </w:rPr>
              <w:t xml:space="preserve">för </w:t>
            </w:r>
            <w:r w:rsidR="00B4350E">
              <w:rPr>
                <w:rFonts w:ascii="Arial" w:hAnsi="Arial" w:cs="Arial"/>
                <w:sz w:val="22"/>
                <w:szCs w:val="22"/>
              </w:rPr>
              <w:t xml:space="preserve">föregående år </w:t>
            </w:r>
            <w:r>
              <w:rPr>
                <w:rFonts w:ascii="Arial" w:hAnsi="Arial" w:cs="Arial"/>
                <w:sz w:val="22"/>
                <w:szCs w:val="22"/>
              </w:rPr>
              <w:t>tagits fram</w:t>
            </w:r>
            <w:r w:rsidR="0070292C">
              <w:rPr>
                <w:rFonts w:ascii="Arial" w:hAnsi="Arial" w:cs="Arial"/>
                <w:sz w:val="22"/>
                <w:szCs w:val="22"/>
              </w:rPr>
              <w:t xml:space="preserve"> och är den</w:t>
            </w:r>
            <w:r w:rsidR="00310F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292C">
              <w:rPr>
                <w:rFonts w:ascii="Arial" w:hAnsi="Arial" w:cs="Arial"/>
                <w:sz w:val="22"/>
                <w:szCs w:val="22"/>
              </w:rPr>
              <w:t>u</w:t>
            </w:r>
            <w:r w:rsidR="00310FD9">
              <w:rPr>
                <w:rFonts w:ascii="Arial" w:hAnsi="Arial" w:cs="Arial"/>
                <w:sz w:val="22"/>
                <w:szCs w:val="22"/>
              </w:rPr>
              <w:t>ndertecknad av alla i styrelsen</w:t>
            </w:r>
            <w:r w:rsidR="0070292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6" w:type="dxa"/>
          </w:tcPr>
          <w:p w14:paraId="4749FA48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7C1380A2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3AB6F3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8BB" w14:paraId="35FBAA5A" w14:textId="77777777" w:rsidTr="0254F7C8">
        <w:tc>
          <w:tcPr>
            <w:tcW w:w="3119" w:type="dxa"/>
          </w:tcPr>
          <w:p w14:paraId="5F6AC837" w14:textId="5BD1F075" w:rsidR="002F78BB" w:rsidRDefault="002F78BB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Finns inventarielista</w:t>
            </w:r>
            <w:r w:rsidR="008770A4">
              <w:rPr>
                <w:rFonts w:ascii="Arial" w:hAnsi="Arial" w:cs="Arial"/>
                <w:sz w:val="22"/>
                <w:szCs w:val="22"/>
              </w:rPr>
              <w:t xml:space="preserve"> per </w:t>
            </w:r>
            <w:r w:rsidR="00B4350E">
              <w:rPr>
                <w:rFonts w:ascii="Arial" w:hAnsi="Arial" w:cs="Arial"/>
                <w:sz w:val="22"/>
                <w:szCs w:val="22"/>
              </w:rPr>
              <w:t>31/12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284E1F">
              <w:rPr>
                <w:rFonts w:ascii="Arial" w:hAnsi="Arial" w:cs="Arial"/>
                <w:sz w:val="22"/>
                <w:szCs w:val="22"/>
              </w:rPr>
              <w:t xml:space="preserve"> (Om man har egen LH-lokal)</w:t>
            </w:r>
          </w:p>
        </w:tc>
        <w:tc>
          <w:tcPr>
            <w:tcW w:w="566" w:type="dxa"/>
          </w:tcPr>
          <w:p w14:paraId="1E8FD16E" w14:textId="77777777" w:rsidR="002F78BB" w:rsidRDefault="002F78BB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0E622E93" w14:textId="77777777" w:rsidR="002F78BB" w:rsidRDefault="002F78BB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7A1670F" w14:textId="77777777" w:rsidR="002F78BB" w:rsidRDefault="002F78BB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E90" w14:paraId="736A020C" w14:textId="77777777" w:rsidTr="0254F7C8">
        <w:tc>
          <w:tcPr>
            <w:tcW w:w="3119" w:type="dxa"/>
          </w:tcPr>
          <w:p w14:paraId="42B697E1" w14:textId="6622F3AA" w:rsidR="00BB7E90" w:rsidRDefault="00620CD3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Är resultat</w:t>
            </w:r>
            <w:r w:rsidR="00D27874">
              <w:rPr>
                <w:rFonts w:ascii="Arial" w:hAnsi="Arial" w:cs="Arial"/>
                <w:sz w:val="22"/>
                <w:szCs w:val="22"/>
              </w:rPr>
              <w:t>räkning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0A4">
              <w:rPr>
                <w:rFonts w:ascii="Arial" w:hAnsi="Arial" w:cs="Arial"/>
                <w:sz w:val="22"/>
                <w:szCs w:val="22"/>
              </w:rPr>
              <w:t xml:space="preserve">för </w:t>
            </w:r>
            <w:r w:rsidR="00B4350E">
              <w:rPr>
                <w:rFonts w:ascii="Arial" w:hAnsi="Arial" w:cs="Arial"/>
                <w:sz w:val="22"/>
                <w:szCs w:val="22"/>
              </w:rPr>
              <w:t xml:space="preserve">föregående år </w:t>
            </w:r>
            <w:r>
              <w:rPr>
                <w:rFonts w:ascii="Arial" w:hAnsi="Arial" w:cs="Arial"/>
                <w:sz w:val="22"/>
                <w:szCs w:val="22"/>
              </w:rPr>
              <w:t>upprättad?</w:t>
            </w:r>
          </w:p>
        </w:tc>
        <w:tc>
          <w:tcPr>
            <w:tcW w:w="566" w:type="dxa"/>
          </w:tcPr>
          <w:p w14:paraId="71ED6981" w14:textId="77777777" w:rsidR="00BB7E90" w:rsidRDefault="00BB7E90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3BF560BE" w14:textId="77777777" w:rsidR="00BB7E90" w:rsidRDefault="00BB7E90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F8D1BA2" w14:textId="77777777" w:rsidR="00BB7E90" w:rsidRDefault="00BB7E90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406" w14:paraId="7B77DC46" w14:textId="77777777" w:rsidTr="0254F7C8">
        <w:tc>
          <w:tcPr>
            <w:tcW w:w="3119" w:type="dxa"/>
          </w:tcPr>
          <w:p w14:paraId="68600E7F" w14:textId="095F0E2F" w:rsidR="00142406" w:rsidRDefault="00142406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 </w:t>
            </w:r>
            <w:r w:rsidR="00680D4D">
              <w:rPr>
                <w:rFonts w:ascii="Arial" w:hAnsi="Arial" w:cs="Arial"/>
                <w:sz w:val="22"/>
                <w:szCs w:val="22"/>
              </w:rPr>
              <w:t>styrelsen</w:t>
            </w:r>
            <w:r>
              <w:rPr>
                <w:rFonts w:ascii="Arial" w:hAnsi="Arial" w:cs="Arial"/>
                <w:sz w:val="22"/>
                <w:szCs w:val="22"/>
              </w:rPr>
              <w:t xml:space="preserve"> följt stadgarna </w:t>
            </w:r>
            <w:r w:rsidR="00680D4D">
              <w:rPr>
                <w:rFonts w:ascii="Arial" w:hAnsi="Arial" w:cs="Arial"/>
                <w:sz w:val="22"/>
                <w:szCs w:val="22"/>
              </w:rPr>
              <w:t>(särskilt</w:t>
            </w:r>
            <w:r w:rsidR="00D27874">
              <w:rPr>
                <w:rFonts w:ascii="Arial" w:hAnsi="Arial" w:cs="Arial"/>
                <w:sz w:val="22"/>
                <w:szCs w:val="22"/>
              </w:rPr>
              <w:t xml:space="preserve"> 8.3</w:t>
            </w:r>
            <w:r w:rsidR="000E309C">
              <w:rPr>
                <w:rFonts w:ascii="Arial" w:hAnsi="Arial" w:cs="Arial"/>
                <w:sz w:val="22"/>
                <w:szCs w:val="22"/>
              </w:rPr>
              <w:t xml:space="preserve"> Uppgifter för den lokala hyresgästföreningens s</w:t>
            </w:r>
            <w:r w:rsidR="00D119B4">
              <w:rPr>
                <w:rFonts w:ascii="Arial" w:hAnsi="Arial" w:cs="Arial"/>
                <w:sz w:val="22"/>
                <w:szCs w:val="22"/>
              </w:rPr>
              <w:t>tyrelse)</w:t>
            </w:r>
          </w:p>
        </w:tc>
        <w:tc>
          <w:tcPr>
            <w:tcW w:w="566" w:type="dxa"/>
          </w:tcPr>
          <w:p w14:paraId="481912E0" w14:textId="77777777" w:rsidR="00142406" w:rsidRDefault="0014240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04F5F511" w14:textId="77777777" w:rsidR="00142406" w:rsidRDefault="0014240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AC750E9" w14:textId="77777777" w:rsidR="00142406" w:rsidRDefault="0014240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76" w14:paraId="49BC24C4" w14:textId="77777777" w:rsidTr="0254F7C8">
        <w:tc>
          <w:tcPr>
            <w:tcW w:w="3119" w:type="dxa"/>
          </w:tcPr>
          <w:p w14:paraId="16EAB723" w14:textId="0A53473E" w:rsidR="00104976" w:rsidRDefault="00662CC9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 någon ekonomisk </w:t>
            </w:r>
            <w:r w:rsidR="008770A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oegentlighet förekommit?</w:t>
            </w:r>
          </w:p>
        </w:tc>
        <w:tc>
          <w:tcPr>
            <w:tcW w:w="566" w:type="dxa"/>
          </w:tcPr>
          <w:p w14:paraId="458072CF" w14:textId="77777777" w:rsidR="00104976" w:rsidRDefault="0010497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6BC158C5" w14:textId="77777777" w:rsidR="00104976" w:rsidRDefault="0010497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777B25" w14:textId="77777777" w:rsidR="00104976" w:rsidRDefault="0010497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976" w14:paraId="33677FFD" w14:textId="77777777" w:rsidTr="0254F7C8">
        <w:tc>
          <w:tcPr>
            <w:tcW w:w="3119" w:type="dxa"/>
          </w:tcPr>
          <w:p w14:paraId="20E4A2D1" w14:textId="4C759335" w:rsidR="00104976" w:rsidRDefault="0036356F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 LH egen ekonomi (eget bankkonto, </w:t>
            </w:r>
            <w:r w:rsidR="001F7C46">
              <w:rPr>
                <w:rFonts w:ascii="Arial" w:hAnsi="Arial" w:cs="Arial"/>
                <w:sz w:val="22"/>
                <w:szCs w:val="22"/>
              </w:rPr>
              <w:t>betalar/överför själv</w:t>
            </w:r>
            <w:r w:rsidR="00A96AA3">
              <w:rPr>
                <w:rFonts w:ascii="Arial" w:hAnsi="Arial" w:cs="Arial"/>
                <w:sz w:val="22"/>
                <w:szCs w:val="22"/>
              </w:rPr>
              <w:t xml:space="preserve"> och</w:t>
            </w:r>
            <w:r w:rsidR="001F7C46">
              <w:rPr>
                <w:rFonts w:ascii="Arial" w:hAnsi="Arial" w:cs="Arial"/>
                <w:sz w:val="22"/>
                <w:szCs w:val="22"/>
              </w:rPr>
              <w:t xml:space="preserve"> bokför i huvudbok)</w:t>
            </w:r>
          </w:p>
        </w:tc>
        <w:tc>
          <w:tcPr>
            <w:tcW w:w="566" w:type="dxa"/>
          </w:tcPr>
          <w:p w14:paraId="7E4702B0" w14:textId="77777777" w:rsidR="00104976" w:rsidRDefault="0010497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053F272E" w14:textId="77777777" w:rsidR="00104976" w:rsidRDefault="0010497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2CED252" w14:textId="09DCE448" w:rsidR="00104976" w:rsidRDefault="001F7C46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 ja, fyll i raderna nedan</w:t>
            </w:r>
          </w:p>
        </w:tc>
      </w:tr>
      <w:tr w:rsidR="0036356F" w14:paraId="4550BDD3" w14:textId="77777777" w:rsidTr="0027089B">
        <w:tc>
          <w:tcPr>
            <w:tcW w:w="3119" w:type="dxa"/>
            <w:tcBorders>
              <w:bottom w:val="nil"/>
            </w:tcBorders>
          </w:tcPr>
          <w:p w14:paraId="2668DC40" w14:textId="3F83E8AF" w:rsidR="0036356F" w:rsidRPr="00507DB6" w:rsidRDefault="009022AC" w:rsidP="00507DB6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Finns </w:t>
            </w:r>
            <w:r w:rsidR="00507DB6" w:rsidRPr="00507DB6">
              <w:rPr>
                <w:rFonts w:ascii="Arial" w:hAnsi="Arial" w:cs="Arial"/>
                <w:sz w:val="22"/>
                <w:szCs w:val="22"/>
              </w:rPr>
              <w:t xml:space="preserve">alla transaktioner </w:t>
            </w:r>
            <w:r w:rsidR="00EA289D">
              <w:rPr>
                <w:rFonts w:ascii="Arial" w:hAnsi="Arial" w:cs="Arial"/>
                <w:sz w:val="22"/>
                <w:szCs w:val="22"/>
              </w:rPr>
              <w:t>och</w:t>
            </w:r>
            <w:r w:rsidR="008770A4">
              <w:rPr>
                <w:rFonts w:ascii="Arial" w:hAnsi="Arial" w:cs="Arial"/>
                <w:sz w:val="22"/>
                <w:szCs w:val="22"/>
              </w:rPr>
              <w:t xml:space="preserve"> är</w:t>
            </w:r>
            <w:r w:rsidR="00EA28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4871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EA289D">
              <w:rPr>
                <w:rFonts w:ascii="Arial" w:hAnsi="Arial" w:cs="Arial"/>
                <w:sz w:val="22"/>
                <w:szCs w:val="22"/>
              </w:rPr>
              <w:t>rätt bok</w:t>
            </w:r>
            <w:r w:rsidR="008770A4">
              <w:rPr>
                <w:rFonts w:ascii="Arial" w:hAnsi="Arial" w:cs="Arial"/>
                <w:sz w:val="22"/>
                <w:szCs w:val="22"/>
              </w:rPr>
              <w:t xml:space="preserve">förda </w:t>
            </w:r>
            <w:r w:rsidR="00507DB6">
              <w:rPr>
                <w:rFonts w:ascii="Arial" w:hAnsi="Arial" w:cs="Arial"/>
                <w:sz w:val="22"/>
                <w:szCs w:val="22"/>
              </w:rPr>
              <w:t>i huvudboken</w:t>
            </w:r>
            <w:r w:rsidR="0077487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6" w:type="dxa"/>
            <w:tcBorders>
              <w:bottom w:val="nil"/>
            </w:tcBorders>
          </w:tcPr>
          <w:p w14:paraId="1FD65A65" w14:textId="77777777" w:rsidR="0036356F" w:rsidRDefault="0036356F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14:paraId="7D5691AE" w14:textId="77777777" w:rsidR="0036356F" w:rsidRDefault="0036356F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6A4B69D1" w14:textId="77777777" w:rsidR="0036356F" w:rsidRDefault="0036356F" w:rsidP="00306D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7CDC69" w14:textId="77777777" w:rsidR="00DD75C0" w:rsidRDefault="00DD75C0" w:rsidP="00306D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7489D" w14:textId="77777777" w:rsidR="00DD75C0" w:rsidRDefault="00DD75C0" w:rsidP="00306D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FBADD" w14:textId="28B6B6D6" w:rsidR="000F6118" w:rsidRDefault="000F6118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118" w14:paraId="7A272070" w14:textId="77777777" w:rsidTr="0027089B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33C35181" w14:textId="77777777" w:rsidR="000F6118" w:rsidRDefault="000F6118" w:rsidP="0027089B">
            <w:pPr>
              <w:pStyle w:val="Liststyck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71A81ED" w14:textId="77777777" w:rsidR="000F6118" w:rsidRDefault="000F6118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EF7468C" w14:textId="77777777" w:rsidR="000F6118" w:rsidRDefault="000F6118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6F5A66D0" w14:textId="77777777" w:rsidR="000F6118" w:rsidRDefault="000F6118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AB6" w:rsidRPr="00FE6AB6" w14:paraId="16E3428A" w14:textId="77777777" w:rsidTr="0027089B">
        <w:tc>
          <w:tcPr>
            <w:tcW w:w="3119" w:type="dxa"/>
            <w:tcBorders>
              <w:top w:val="nil"/>
              <w:bottom w:val="single" w:sz="4" w:space="0" w:color="FF0037" w:themeColor="accent1"/>
            </w:tcBorders>
            <w:shd w:val="clear" w:color="auto" w:fill="FF0000"/>
          </w:tcPr>
          <w:p w14:paraId="1384009B" w14:textId="77777777" w:rsidR="00DD75C0" w:rsidRPr="00FE6AB6" w:rsidRDefault="00DD75C0" w:rsidP="00892E5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E6AB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Fråga</w:t>
            </w:r>
          </w:p>
        </w:tc>
        <w:tc>
          <w:tcPr>
            <w:tcW w:w="566" w:type="dxa"/>
            <w:tcBorders>
              <w:top w:val="nil"/>
              <w:bottom w:val="single" w:sz="4" w:space="0" w:color="FF0037" w:themeColor="accent1"/>
            </w:tcBorders>
            <w:shd w:val="clear" w:color="auto" w:fill="FF0000"/>
          </w:tcPr>
          <w:p w14:paraId="4A180922" w14:textId="77777777" w:rsidR="00DD75C0" w:rsidRPr="00FE6AB6" w:rsidRDefault="00DD75C0" w:rsidP="00892E5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E6AB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Ja</w:t>
            </w:r>
          </w:p>
        </w:tc>
        <w:tc>
          <w:tcPr>
            <w:tcW w:w="568" w:type="dxa"/>
            <w:tcBorders>
              <w:top w:val="nil"/>
              <w:bottom w:val="single" w:sz="4" w:space="0" w:color="FF0037" w:themeColor="accent1"/>
            </w:tcBorders>
            <w:shd w:val="clear" w:color="auto" w:fill="FF0000"/>
          </w:tcPr>
          <w:p w14:paraId="17233A7E" w14:textId="77777777" w:rsidR="00DD75C0" w:rsidRPr="00FE6AB6" w:rsidRDefault="00DD75C0" w:rsidP="00892E5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E6AB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Nej</w:t>
            </w:r>
          </w:p>
        </w:tc>
        <w:tc>
          <w:tcPr>
            <w:tcW w:w="3118" w:type="dxa"/>
            <w:tcBorders>
              <w:top w:val="nil"/>
              <w:bottom w:val="single" w:sz="4" w:space="0" w:color="FF0037" w:themeColor="accent1"/>
            </w:tcBorders>
            <w:shd w:val="clear" w:color="auto" w:fill="FF0000"/>
          </w:tcPr>
          <w:p w14:paraId="3D879EC8" w14:textId="77777777" w:rsidR="00DD75C0" w:rsidRPr="00FE6AB6" w:rsidRDefault="00DD75C0" w:rsidP="00892E5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E6AB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Kommentar</w:t>
            </w:r>
          </w:p>
        </w:tc>
      </w:tr>
      <w:tr w:rsidR="0036356F" w14:paraId="164C4621" w14:textId="77777777" w:rsidTr="00DD75C0">
        <w:tc>
          <w:tcPr>
            <w:tcW w:w="3119" w:type="dxa"/>
            <w:tcBorders>
              <w:top w:val="single" w:sz="4" w:space="0" w:color="FF0037" w:themeColor="accent1"/>
            </w:tcBorders>
          </w:tcPr>
          <w:p w14:paraId="370B2D5F" w14:textId="4745ABAB" w:rsidR="0036356F" w:rsidRPr="005C38AB" w:rsidRDefault="00774871" w:rsidP="005C38AB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Är </w:t>
            </w:r>
            <w:r w:rsidR="008C3F57">
              <w:rPr>
                <w:rFonts w:ascii="Arial" w:hAnsi="Arial" w:cs="Arial"/>
                <w:sz w:val="22"/>
                <w:szCs w:val="22"/>
              </w:rPr>
              <w:t>v</w:t>
            </w:r>
            <w:r w:rsidR="00C3777B" w:rsidRPr="005C38AB">
              <w:rPr>
                <w:rFonts w:ascii="Arial" w:hAnsi="Arial" w:cs="Arial"/>
                <w:sz w:val="22"/>
                <w:szCs w:val="22"/>
              </w:rPr>
              <w:t>erifikationer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8770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777B" w:rsidRPr="005C38AB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770A4">
              <w:rPr>
                <w:rFonts w:ascii="Arial" w:hAnsi="Arial" w:cs="Arial"/>
                <w:sz w:val="22"/>
                <w:szCs w:val="22"/>
              </w:rPr>
              <w:br/>
            </w:r>
            <w:r w:rsidR="00486985">
              <w:rPr>
                <w:rFonts w:ascii="Arial" w:hAnsi="Arial" w:cs="Arial"/>
                <w:sz w:val="22"/>
                <w:szCs w:val="22"/>
              </w:rPr>
              <w:t>löp</w:t>
            </w:r>
            <w:r w:rsidR="00C3777B" w:rsidRPr="005C38AB">
              <w:rPr>
                <w:rFonts w:ascii="Arial" w:hAnsi="Arial" w:cs="Arial"/>
                <w:sz w:val="22"/>
                <w:szCs w:val="22"/>
              </w:rPr>
              <w:t>n</w:t>
            </w:r>
            <w:r w:rsidR="008770A4">
              <w:rPr>
                <w:rFonts w:ascii="Arial" w:hAnsi="Arial" w:cs="Arial"/>
                <w:sz w:val="22"/>
                <w:szCs w:val="22"/>
              </w:rPr>
              <w:t>um</w:t>
            </w:r>
            <w:r w:rsidR="00C3777B" w:rsidRPr="005C38AB">
              <w:rPr>
                <w:rFonts w:ascii="Arial" w:hAnsi="Arial" w:cs="Arial"/>
                <w:sz w:val="22"/>
                <w:szCs w:val="22"/>
              </w:rPr>
              <w:t xml:space="preserve">merföljd, </w:t>
            </w:r>
            <w:r w:rsidR="00A62BCD">
              <w:rPr>
                <w:rFonts w:ascii="Arial" w:hAnsi="Arial" w:cs="Arial"/>
                <w:sz w:val="22"/>
                <w:szCs w:val="22"/>
              </w:rPr>
              <w:t xml:space="preserve">finns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C3777B" w:rsidRPr="005C38AB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nsatta i</w:t>
            </w:r>
            <w:r w:rsidR="00C3777B" w:rsidRPr="005C38AB">
              <w:rPr>
                <w:rFonts w:ascii="Arial" w:hAnsi="Arial" w:cs="Arial"/>
                <w:sz w:val="22"/>
                <w:szCs w:val="22"/>
              </w:rPr>
              <w:t xml:space="preserve"> pärm</w:t>
            </w:r>
            <w:r w:rsidR="008770A4">
              <w:rPr>
                <w:rFonts w:ascii="Arial" w:hAnsi="Arial" w:cs="Arial"/>
                <w:sz w:val="22"/>
                <w:szCs w:val="22"/>
              </w:rPr>
              <w:t xml:space="preserve"> och</w:t>
            </w:r>
            <w:r w:rsidR="00A62BCD">
              <w:rPr>
                <w:rFonts w:ascii="Arial" w:hAnsi="Arial" w:cs="Arial"/>
                <w:sz w:val="22"/>
                <w:szCs w:val="22"/>
              </w:rPr>
              <w:t xml:space="preserve"> är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756F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5C38AB" w:rsidRPr="005C38AB">
              <w:rPr>
                <w:rFonts w:ascii="Arial" w:hAnsi="Arial" w:cs="Arial"/>
                <w:sz w:val="22"/>
                <w:szCs w:val="22"/>
              </w:rPr>
              <w:t>sign</w:t>
            </w:r>
            <w:r w:rsidR="00561591">
              <w:rPr>
                <w:rFonts w:ascii="Arial" w:hAnsi="Arial" w:cs="Arial"/>
                <w:sz w:val="22"/>
                <w:szCs w:val="22"/>
              </w:rPr>
              <w:t>er</w:t>
            </w:r>
            <w:r w:rsidR="005C38AB" w:rsidRPr="005C38AB">
              <w:rPr>
                <w:rFonts w:ascii="Arial" w:hAnsi="Arial" w:cs="Arial"/>
                <w:sz w:val="22"/>
                <w:szCs w:val="22"/>
              </w:rPr>
              <w:t>ade av minst 2 i styrelsen</w:t>
            </w:r>
            <w:r w:rsidR="001B17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1703">
              <w:rPr>
                <w:rFonts w:ascii="Arial" w:hAnsi="Arial" w:cs="Arial"/>
                <w:sz w:val="22"/>
                <w:szCs w:val="22"/>
              </w:rPr>
              <w:t>enl</w:t>
            </w:r>
            <w:proofErr w:type="spellEnd"/>
            <w:r w:rsidR="001B1703">
              <w:rPr>
                <w:rFonts w:ascii="Arial" w:hAnsi="Arial" w:cs="Arial"/>
                <w:sz w:val="22"/>
                <w:szCs w:val="22"/>
              </w:rPr>
              <w:t xml:space="preserve"> attest</w:t>
            </w:r>
            <w:r w:rsidR="0010050D">
              <w:rPr>
                <w:rFonts w:ascii="Arial" w:hAnsi="Arial" w:cs="Arial"/>
                <w:sz w:val="22"/>
                <w:szCs w:val="22"/>
              </w:rPr>
              <w:t>rutinerna?</w:t>
            </w:r>
          </w:p>
        </w:tc>
        <w:tc>
          <w:tcPr>
            <w:tcW w:w="566" w:type="dxa"/>
            <w:tcBorders>
              <w:top w:val="single" w:sz="4" w:space="0" w:color="FF0037" w:themeColor="accent1"/>
            </w:tcBorders>
          </w:tcPr>
          <w:p w14:paraId="42D86E87" w14:textId="77777777" w:rsidR="0036356F" w:rsidRDefault="0036356F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FF0037" w:themeColor="accent1"/>
            </w:tcBorders>
          </w:tcPr>
          <w:p w14:paraId="041502CB" w14:textId="77777777" w:rsidR="0036356F" w:rsidRDefault="0036356F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FF0037" w:themeColor="accent1"/>
            </w:tcBorders>
          </w:tcPr>
          <w:p w14:paraId="3518DFBE" w14:textId="77777777" w:rsidR="0036356F" w:rsidRDefault="0036356F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9D4" w14:paraId="084251D2" w14:textId="77777777" w:rsidTr="0254F7C8">
        <w:tc>
          <w:tcPr>
            <w:tcW w:w="3119" w:type="dxa"/>
          </w:tcPr>
          <w:p w14:paraId="5ED6089A" w14:textId="18C90992" w:rsidR="003239D4" w:rsidRPr="005C38AB" w:rsidRDefault="0003756F" w:rsidP="005C38AB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Är </w:t>
            </w:r>
            <w:r w:rsidR="008C3F57" w:rsidRPr="0254F7C8">
              <w:rPr>
                <w:rFonts w:ascii="Arial" w:hAnsi="Arial" w:cs="Arial"/>
                <w:sz w:val="22"/>
                <w:szCs w:val="22"/>
              </w:rPr>
              <w:t>b</w:t>
            </w:r>
            <w:r w:rsidR="00251CFB" w:rsidRPr="0254F7C8">
              <w:rPr>
                <w:rFonts w:ascii="Arial" w:hAnsi="Arial" w:cs="Arial"/>
                <w:sz w:val="22"/>
                <w:szCs w:val="22"/>
              </w:rPr>
              <w:t>anksaldo i huvudbok</w:t>
            </w:r>
            <w:r w:rsidR="008770A4">
              <w:rPr>
                <w:rFonts w:ascii="Arial" w:hAnsi="Arial" w:cs="Arial"/>
                <w:sz w:val="22"/>
                <w:szCs w:val="22"/>
              </w:rPr>
              <w:t xml:space="preserve"> är </w:t>
            </w:r>
            <w:r w:rsidR="128D3D08" w:rsidRPr="0254F7C8">
              <w:rPr>
                <w:rFonts w:ascii="Arial" w:hAnsi="Arial" w:cs="Arial"/>
                <w:sz w:val="22"/>
                <w:szCs w:val="22"/>
              </w:rPr>
              <w:t>a</w:t>
            </w:r>
            <w:r w:rsidR="00251CFB" w:rsidRPr="0254F7C8">
              <w:rPr>
                <w:rFonts w:ascii="Arial" w:hAnsi="Arial" w:cs="Arial"/>
                <w:sz w:val="22"/>
                <w:szCs w:val="22"/>
              </w:rPr>
              <w:t>vstämt mot Swedbank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6" w:type="dxa"/>
          </w:tcPr>
          <w:p w14:paraId="5414EDE9" w14:textId="77777777" w:rsidR="003239D4" w:rsidRDefault="003239D4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41F7E80C" w14:textId="77777777" w:rsidR="003239D4" w:rsidRDefault="003239D4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E8DFD7B" w14:textId="77777777" w:rsidR="003239D4" w:rsidRDefault="003239D4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EB7" w14:paraId="60D920AB" w14:textId="77777777" w:rsidTr="0254F7C8">
        <w:tc>
          <w:tcPr>
            <w:tcW w:w="3119" w:type="dxa"/>
          </w:tcPr>
          <w:p w14:paraId="5BCEF093" w14:textId="14472411" w:rsidR="002A7EB7" w:rsidRPr="0254F7C8" w:rsidRDefault="002B1092" w:rsidP="005C38AB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 kontantkassa finns, är den kontrollräknad?</w:t>
            </w:r>
          </w:p>
        </w:tc>
        <w:tc>
          <w:tcPr>
            <w:tcW w:w="566" w:type="dxa"/>
          </w:tcPr>
          <w:p w14:paraId="2CF02878" w14:textId="77777777" w:rsidR="002A7EB7" w:rsidRDefault="002A7EB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144D611B" w14:textId="77777777" w:rsidR="002A7EB7" w:rsidRDefault="002A7EB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79316A8" w14:textId="77777777" w:rsidR="002A7EB7" w:rsidRDefault="002A7EB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455" w14:paraId="6EC04BCE" w14:textId="77777777" w:rsidTr="0254F7C8">
        <w:tc>
          <w:tcPr>
            <w:tcW w:w="3119" w:type="dxa"/>
          </w:tcPr>
          <w:p w14:paraId="655E44E3" w14:textId="73D15ACD" w:rsidR="003E5455" w:rsidRDefault="003E5455" w:rsidP="005C38AB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 kassain</w:t>
            </w:r>
            <w:r w:rsidR="00256616">
              <w:rPr>
                <w:rFonts w:ascii="Arial" w:hAnsi="Arial" w:cs="Arial"/>
                <w:sz w:val="22"/>
                <w:szCs w:val="22"/>
              </w:rPr>
              <w:t>venteringsintyg upprättats och signerats?</w:t>
            </w:r>
          </w:p>
        </w:tc>
        <w:tc>
          <w:tcPr>
            <w:tcW w:w="566" w:type="dxa"/>
          </w:tcPr>
          <w:p w14:paraId="6C85ABC7" w14:textId="77777777" w:rsidR="003E5455" w:rsidRDefault="003E5455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5F1BE009" w14:textId="77777777" w:rsidR="003E5455" w:rsidRDefault="003E5455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B6EA517" w14:textId="77777777" w:rsidR="003E5455" w:rsidRDefault="003E5455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52" w14:paraId="347E28B2" w14:textId="77777777" w:rsidTr="0254F7C8">
        <w:tc>
          <w:tcPr>
            <w:tcW w:w="3119" w:type="dxa"/>
          </w:tcPr>
          <w:p w14:paraId="507EFB0D" w14:textId="02911250" w:rsidR="00CC7852" w:rsidRDefault="00225C97" w:rsidP="005C38AB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Stämmer </w:t>
            </w:r>
            <w:r w:rsidR="002D48FD">
              <w:rPr>
                <w:rFonts w:ascii="Arial" w:hAnsi="Arial" w:cs="Arial"/>
                <w:sz w:val="22"/>
                <w:szCs w:val="22"/>
              </w:rPr>
              <w:t>kassa</w:t>
            </w:r>
            <w:r w:rsidR="00550972">
              <w:rPr>
                <w:rFonts w:ascii="Arial" w:hAnsi="Arial" w:cs="Arial"/>
                <w:sz w:val="22"/>
                <w:szCs w:val="22"/>
              </w:rPr>
              <w:t>inventeringsintyget med saldot i huvudboken?</w:t>
            </w:r>
          </w:p>
        </w:tc>
        <w:tc>
          <w:tcPr>
            <w:tcW w:w="566" w:type="dxa"/>
          </w:tcPr>
          <w:p w14:paraId="3272089A" w14:textId="77777777" w:rsidR="00CC7852" w:rsidRDefault="00CC7852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5BC0BE7B" w14:textId="77777777" w:rsidR="00CC7852" w:rsidRDefault="00CC7852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5859EA" w14:textId="77777777" w:rsidR="00CC7852" w:rsidRDefault="00CC7852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D8F" w14:paraId="689DA185" w14:textId="77777777" w:rsidTr="0254F7C8">
        <w:tc>
          <w:tcPr>
            <w:tcW w:w="3119" w:type="dxa"/>
          </w:tcPr>
          <w:p w14:paraId="0AE13068" w14:textId="38E70957" w:rsidR="007D6D8F" w:rsidRDefault="007D6D8F" w:rsidP="005C38AB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 </w:t>
            </w:r>
            <w:r w:rsidR="006E4F0B">
              <w:rPr>
                <w:rFonts w:ascii="Arial" w:hAnsi="Arial" w:cs="Arial"/>
                <w:sz w:val="22"/>
                <w:szCs w:val="22"/>
              </w:rPr>
              <w:t xml:space="preserve">kontantkassan rapporterats in via </w:t>
            </w:r>
            <w:r w:rsidR="00051D6E">
              <w:rPr>
                <w:rFonts w:ascii="Arial" w:hAnsi="Arial" w:cs="Arial"/>
                <w:sz w:val="22"/>
                <w:szCs w:val="22"/>
              </w:rPr>
              <w:t xml:space="preserve">utskickad </w:t>
            </w:r>
            <w:r w:rsidR="006E4F0B">
              <w:rPr>
                <w:rFonts w:ascii="Arial" w:hAnsi="Arial" w:cs="Arial"/>
                <w:sz w:val="22"/>
                <w:szCs w:val="22"/>
              </w:rPr>
              <w:t>Webropol</w:t>
            </w:r>
            <w:r w:rsidR="009B51A3">
              <w:rPr>
                <w:rFonts w:ascii="Arial" w:hAnsi="Arial" w:cs="Arial"/>
                <w:sz w:val="22"/>
                <w:szCs w:val="22"/>
              </w:rPr>
              <w:t>-länk</w:t>
            </w:r>
            <w:r w:rsidR="006E4F0B">
              <w:rPr>
                <w:rFonts w:ascii="Arial" w:hAnsi="Arial" w:cs="Arial"/>
                <w:sz w:val="22"/>
                <w:szCs w:val="22"/>
              </w:rPr>
              <w:t xml:space="preserve"> till Ekonomi Förtroendevalda?</w:t>
            </w:r>
            <w:r w:rsidR="00004E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</w:tcPr>
          <w:p w14:paraId="7C0AB642" w14:textId="77777777" w:rsidR="007D6D8F" w:rsidRDefault="007D6D8F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41FEEFD2" w14:textId="77777777" w:rsidR="007D6D8F" w:rsidRDefault="007D6D8F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C433037" w14:textId="77777777" w:rsidR="007D6D8F" w:rsidRDefault="007D6D8F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D4E397" w14:textId="77777777" w:rsidR="00576037" w:rsidRPr="00006390" w:rsidRDefault="00576037" w:rsidP="00306D13">
      <w:pPr>
        <w:rPr>
          <w:rFonts w:ascii="Arial" w:hAnsi="Arial" w:cs="Arial"/>
          <w:sz w:val="22"/>
          <w:szCs w:val="22"/>
        </w:rPr>
      </w:pPr>
    </w:p>
    <w:p w14:paraId="489CA611" w14:textId="77777777" w:rsidR="003A17F7" w:rsidRDefault="003A17F7" w:rsidP="003A17F7">
      <w:pPr>
        <w:rPr>
          <w:lang w:eastAsia="sv-SE"/>
        </w:rPr>
      </w:pPr>
      <w:bookmarkStart w:id="4" w:name="xxDocument"/>
      <w:bookmarkEnd w:id="4"/>
    </w:p>
    <w:p w14:paraId="453B680B" w14:textId="77777777" w:rsidR="00ED34F8" w:rsidRDefault="00ED34F8" w:rsidP="003A17F7">
      <w:pPr>
        <w:rPr>
          <w:lang w:eastAsia="sv-SE"/>
        </w:rPr>
      </w:pPr>
    </w:p>
    <w:p w14:paraId="63A10677" w14:textId="77777777" w:rsidR="00ED34F8" w:rsidRDefault="00ED34F8" w:rsidP="003A17F7">
      <w:pPr>
        <w:rPr>
          <w:lang w:eastAsia="sv-SE"/>
        </w:rPr>
      </w:pPr>
    </w:p>
    <w:p w14:paraId="1D9C8D11" w14:textId="77777777" w:rsidR="00ED34F8" w:rsidRDefault="00ED34F8" w:rsidP="003A17F7">
      <w:pPr>
        <w:rPr>
          <w:lang w:eastAsia="sv-SE"/>
        </w:rPr>
      </w:pPr>
    </w:p>
    <w:p w14:paraId="20F5F659" w14:textId="77777777" w:rsidR="0027089B" w:rsidRDefault="0027089B" w:rsidP="003A17F7">
      <w:pPr>
        <w:rPr>
          <w:lang w:eastAsia="sv-SE"/>
        </w:rPr>
      </w:pPr>
    </w:p>
    <w:p w14:paraId="559BC060" w14:textId="77777777" w:rsidR="0027089B" w:rsidRDefault="0027089B" w:rsidP="003A17F7">
      <w:pPr>
        <w:rPr>
          <w:lang w:eastAsia="sv-SE"/>
        </w:rPr>
      </w:pPr>
    </w:p>
    <w:p w14:paraId="5FBE5FBC" w14:textId="77777777" w:rsidR="00704CDA" w:rsidRDefault="00704CDA" w:rsidP="003A17F7">
      <w:pPr>
        <w:rPr>
          <w:lang w:eastAsia="sv-SE"/>
        </w:rPr>
      </w:pPr>
    </w:p>
    <w:p w14:paraId="2AC086A5" w14:textId="77777777" w:rsidR="00704CDA" w:rsidRDefault="00704CDA" w:rsidP="003A17F7">
      <w:pPr>
        <w:rPr>
          <w:lang w:eastAsia="sv-SE"/>
        </w:rPr>
      </w:pPr>
    </w:p>
    <w:p w14:paraId="3E1E0186" w14:textId="4B503E10" w:rsidR="00ED34F8" w:rsidRDefault="0092743A" w:rsidP="005F5707">
      <w:pPr>
        <w:pBdr>
          <w:top w:val="single" w:sz="4" w:space="1" w:color="auto"/>
        </w:pBdr>
        <w:rPr>
          <w:lang w:eastAsia="sv-SE"/>
        </w:rPr>
      </w:pPr>
      <w:r>
        <w:rPr>
          <w:lang w:eastAsia="sv-SE"/>
        </w:rPr>
        <w:t>Ort och datum:</w:t>
      </w:r>
      <w:r w:rsidR="00F93A7A">
        <w:rPr>
          <w:lang w:eastAsia="sv-SE"/>
        </w:rPr>
        <w:t xml:space="preserve"> </w:t>
      </w:r>
      <w:r w:rsidR="00F93A7A" w:rsidRPr="00F93A7A">
        <w:rPr>
          <w:u w:val="single"/>
          <w:bdr w:val="single" w:sz="4" w:space="0" w:color="auto"/>
          <w:lang w:eastAsia="sv-SE"/>
        </w:rPr>
        <w:t xml:space="preserve">                                                                                    </w:t>
      </w:r>
    </w:p>
    <w:p w14:paraId="43A01256" w14:textId="77777777" w:rsidR="0092743A" w:rsidRDefault="0092743A" w:rsidP="003A17F7">
      <w:pPr>
        <w:rPr>
          <w:lang w:eastAsia="sv-SE"/>
        </w:rPr>
      </w:pPr>
    </w:p>
    <w:p w14:paraId="7910E691" w14:textId="77777777" w:rsidR="0092743A" w:rsidRDefault="0092743A" w:rsidP="003A17F7">
      <w:pPr>
        <w:rPr>
          <w:lang w:eastAsia="sv-SE"/>
        </w:rPr>
      </w:pPr>
    </w:p>
    <w:p w14:paraId="3DCE9044" w14:textId="75EBDB26" w:rsidR="0092743A" w:rsidRDefault="00F93A7A" w:rsidP="00F93A7A">
      <w:pPr>
        <w:pBdr>
          <w:bottom w:val="single" w:sz="4" w:space="1" w:color="auto"/>
        </w:pBdr>
        <w:rPr>
          <w:lang w:eastAsia="sv-SE"/>
        </w:rPr>
      </w:pP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</w:p>
    <w:p w14:paraId="53F749A0" w14:textId="4357A904" w:rsidR="0092743A" w:rsidRPr="003A17F7" w:rsidRDefault="0092743A" w:rsidP="003A17F7">
      <w:pPr>
        <w:rPr>
          <w:lang w:eastAsia="sv-SE"/>
        </w:rPr>
      </w:pPr>
      <w:r>
        <w:rPr>
          <w:lang w:eastAsia="sv-SE"/>
        </w:rPr>
        <w:t>LH-revisor/Föreningsrevisor</w:t>
      </w:r>
    </w:p>
    <w:sectPr w:rsidR="0092743A" w:rsidRPr="003A17F7" w:rsidSect="00DD75C0">
      <w:headerReference w:type="default" r:id="rId12"/>
      <w:headerReference w:type="first" r:id="rId13"/>
      <w:footerReference w:type="first" r:id="rId14"/>
      <w:pgSz w:w="11907" w:h="16839" w:code="9"/>
      <w:pgMar w:top="1134" w:right="1985" w:bottom="1134" w:left="1985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B4FB" w14:textId="77777777" w:rsidR="00F743E6" w:rsidRPr="00782350" w:rsidRDefault="00F743E6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2549A467" w14:textId="77777777" w:rsidR="00F743E6" w:rsidRPr="00782350" w:rsidRDefault="00F743E6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endnote>
  <w:endnote w:type="continuationNotice" w:id="1">
    <w:p w14:paraId="22845EED" w14:textId="77777777" w:rsidR="00F743E6" w:rsidRDefault="00F74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ra Sans Text">
    <w:altName w:val="Cambria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ra Sans">
    <w:altName w:val="Cambria"/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yra Sans Display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5F75" w14:textId="77777777" w:rsidR="00DD278A" w:rsidRDefault="00DD278A" w:rsidP="008126D8">
    <w:pPr>
      <w:pStyle w:val="Sidfot"/>
      <w:rPr>
        <w:sz w:val="2"/>
        <w:szCs w:val="2"/>
      </w:rPr>
    </w:pPr>
  </w:p>
  <w:p w14:paraId="35CEB6D1" w14:textId="77777777" w:rsidR="00DD278A" w:rsidRDefault="00DD278A" w:rsidP="008126D8">
    <w:pPr>
      <w:pStyle w:val="Sidfot"/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23"/>
    </w:tblGrid>
    <w:tr w:rsidR="007854DA" w:rsidRPr="003612E1" w14:paraId="2A98E817" w14:textId="77777777" w:rsidTr="00986EDA">
      <w:trPr>
        <w:trHeight w:val="227"/>
      </w:trPr>
      <w:tc>
        <w:tcPr>
          <w:tcW w:w="5000" w:type="pct"/>
          <w:vAlign w:val="bottom"/>
        </w:tcPr>
        <w:p w14:paraId="56483152" w14:textId="77777777" w:rsidR="007854DA" w:rsidRPr="003612E1" w:rsidRDefault="007854DA" w:rsidP="003612E1">
          <w:pPr>
            <w:pStyle w:val="Sidfot"/>
            <w:rPr>
              <w:rFonts w:asciiTheme="majorHAnsi" w:hAnsiTheme="majorHAnsi"/>
            </w:rPr>
          </w:pPr>
          <w:bookmarkStart w:id="5" w:name="_Hlk99550201"/>
        </w:p>
      </w:tc>
    </w:tr>
  </w:tbl>
  <w:p w14:paraId="470C70E7" w14:textId="77777777" w:rsidR="007B2BBB" w:rsidRPr="007B2BBB" w:rsidRDefault="007B2BBB" w:rsidP="007B2BBB">
    <w:pPr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5"/>
      <w:gridCol w:w="3098"/>
      <w:gridCol w:w="3100"/>
    </w:tblGrid>
    <w:tr w:rsidR="002131DB" w:rsidRPr="003612E1" w14:paraId="4E8D2AB8" w14:textId="77777777" w:rsidTr="00986EDA">
      <w:trPr>
        <w:trHeight w:val="227"/>
      </w:trPr>
      <w:tc>
        <w:tcPr>
          <w:tcW w:w="2027" w:type="pct"/>
        </w:tcPr>
        <w:p w14:paraId="435430C0" w14:textId="77777777" w:rsidR="002131DB" w:rsidRPr="003612E1" w:rsidRDefault="002131DB" w:rsidP="00CF4765">
          <w:pPr>
            <w:pStyle w:val="Sidfot"/>
            <w:rPr>
              <w:rFonts w:eastAsia="MS Gothic"/>
            </w:rPr>
          </w:pPr>
        </w:p>
      </w:tc>
      <w:tc>
        <w:tcPr>
          <w:tcW w:w="1486" w:type="pct"/>
          <w:vAlign w:val="bottom"/>
        </w:tcPr>
        <w:p w14:paraId="0FDEFFA2" w14:textId="77777777" w:rsidR="002131DB" w:rsidRPr="003612E1" w:rsidRDefault="002131DB" w:rsidP="00E5636D">
          <w:pPr>
            <w:pStyle w:val="Sidfot"/>
          </w:pPr>
        </w:p>
      </w:tc>
      <w:tc>
        <w:tcPr>
          <w:tcW w:w="1487" w:type="pct"/>
          <w:vAlign w:val="bottom"/>
        </w:tcPr>
        <w:p w14:paraId="7901A112" w14:textId="77777777" w:rsidR="002131DB" w:rsidRPr="003612E1" w:rsidRDefault="002131DB" w:rsidP="00E5636D">
          <w:pPr>
            <w:pStyle w:val="Sidfot"/>
          </w:pPr>
        </w:p>
      </w:tc>
    </w:tr>
    <w:bookmarkEnd w:id="5"/>
  </w:tbl>
  <w:p w14:paraId="18ACC65D" w14:textId="77777777" w:rsidR="00DD278A" w:rsidRPr="00AB775B" w:rsidRDefault="00DD278A" w:rsidP="00AB775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E02F" w14:textId="77777777" w:rsidR="00F743E6" w:rsidRPr="00782350" w:rsidRDefault="00F743E6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7BE7F3D9" w14:textId="77777777" w:rsidR="00F743E6" w:rsidRPr="00782350" w:rsidRDefault="00F743E6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footnote>
  <w:footnote w:type="continuationNotice" w:id="1">
    <w:p w14:paraId="0FB51436" w14:textId="77777777" w:rsidR="00F743E6" w:rsidRDefault="00F74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8504" w14:textId="77777777" w:rsidR="00D526CA" w:rsidRPr="00D43998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1" behindDoc="1" locked="0" layoutInCell="1" allowOverlap="1" wp14:anchorId="7A755D17" wp14:editId="03812D2D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2</w:t>
    </w:r>
    <w:r w:rsidR="00D43998">
      <w:fldChar w:fldCharType="end"/>
    </w:r>
    <w:r w:rsidR="00D43998"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D43998">
      <w:t>2</w:t>
    </w:r>
    <w:r>
      <w:fldChar w:fldCharType="end"/>
    </w:r>
    <w:r w:rsidR="00D43998">
      <w:t>)</w:t>
    </w:r>
  </w:p>
  <w:p w14:paraId="0E69C3FF" w14:textId="77777777" w:rsidR="00DD278A" w:rsidRPr="00D526CA" w:rsidRDefault="00DD278A" w:rsidP="00D526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6332" w14:textId="77777777" w:rsidR="00735DA6" w:rsidRPr="00E05382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0" behindDoc="1" locked="0" layoutInCell="1" allowOverlap="1" wp14:anchorId="0DAEC788" wp14:editId="05295805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1</w:t>
    </w:r>
    <w:r w:rsidR="00D43998">
      <w:fldChar w:fldCharType="end"/>
    </w:r>
    <w:r w:rsidR="00D43998"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D43998">
      <w:t>2</w:t>
    </w:r>
    <w:r>
      <w:fldChar w:fldCharType="end"/>
    </w:r>
    <w:r w:rsidR="00D4399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F3339"/>
    <w:multiLevelType w:val="hybridMultilevel"/>
    <w:tmpl w:val="1CCC07CC"/>
    <w:lvl w:ilvl="0" w:tplc="D81C597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DE6F47"/>
    <w:multiLevelType w:val="multilevel"/>
    <w:tmpl w:val="F3D84692"/>
    <w:numStyleLink w:val="CompanyListBullet"/>
  </w:abstractNum>
  <w:abstractNum w:abstractNumId="12" w15:restartNumberingAfterBreak="0">
    <w:nsid w:val="08F960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A53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46230D"/>
    <w:multiLevelType w:val="multilevel"/>
    <w:tmpl w:val="055E2EA0"/>
    <w:lvl w:ilvl="0">
      <w:start w:val="1"/>
      <w:numFmt w:val="decimal"/>
      <w:lvlRestart w:val="0"/>
      <w:pStyle w:val="Rubrik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Rubrik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Rubrik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Rubrik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Rubrik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546462"/>
    <w:multiLevelType w:val="multilevel"/>
    <w:tmpl w:val="BDECAD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E931F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1052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2B54F5"/>
    <w:multiLevelType w:val="multilevel"/>
    <w:tmpl w:val="F3D84692"/>
    <w:numStyleLink w:val="CompanyListBullet"/>
  </w:abstractNum>
  <w:abstractNum w:abstractNumId="19" w15:restartNumberingAfterBreak="0">
    <w:nsid w:val="30CC3B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2736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2" w15:restartNumberingAfterBreak="0">
    <w:nsid w:val="3BD81B03"/>
    <w:multiLevelType w:val="multilevel"/>
    <w:tmpl w:val="4F3621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3D454046"/>
    <w:multiLevelType w:val="multilevel"/>
    <w:tmpl w:val="F3D84692"/>
    <w:numStyleLink w:val="CompanyListBullet"/>
  </w:abstractNum>
  <w:abstractNum w:abstractNumId="24" w15:restartNumberingAfterBreak="0">
    <w:nsid w:val="417A1720"/>
    <w:multiLevelType w:val="hybridMultilevel"/>
    <w:tmpl w:val="D0E0DD70"/>
    <w:lvl w:ilvl="0" w:tplc="0E5085E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A2B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A54108"/>
    <w:multiLevelType w:val="multilevel"/>
    <w:tmpl w:val="4D0E73E6"/>
    <w:numStyleLink w:val="CompanyList"/>
  </w:abstractNum>
  <w:abstractNum w:abstractNumId="27" w15:restartNumberingAfterBreak="0">
    <w:nsid w:val="562A41ED"/>
    <w:multiLevelType w:val="multilevel"/>
    <w:tmpl w:val="578885F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BCB4A7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63D1058"/>
    <w:multiLevelType w:val="multilevel"/>
    <w:tmpl w:val="4D0E73E6"/>
    <w:numStyleLink w:val="CompanyList"/>
  </w:abstractNum>
  <w:abstractNum w:abstractNumId="30" w15:restartNumberingAfterBreak="0">
    <w:nsid w:val="686406E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1354CD"/>
    <w:multiLevelType w:val="multilevel"/>
    <w:tmpl w:val="4D0E73E6"/>
    <w:numStyleLink w:val="CompanyList"/>
  </w:abstractNum>
  <w:abstractNum w:abstractNumId="32" w15:restartNumberingAfterBreak="0">
    <w:nsid w:val="6C567F8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4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2697951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4669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FB340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583675">
    <w:abstractNumId w:val="34"/>
  </w:num>
  <w:num w:numId="2" w16cid:durableId="53821004">
    <w:abstractNumId w:val="33"/>
  </w:num>
  <w:num w:numId="3" w16cid:durableId="201138562">
    <w:abstractNumId w:val="22"/>
  </w:num>
  <w:num w:numId="4" w16cid:durableId="360976510">
    <w:abstractNumId w:val="21"/>
  </w:num>
  <w:num w:numId="5" w16cid:durableId="1886527000">
    <w:abstractNumId w:val="8"/>
  </w:num>
  <w:num w:numId="6" w16cid:durableId="824006899">
    <w:abstractNumId w:val="3"/>
  </w:num>
  <w:num w:numId="7" w16cid:durableId="962006186">
    <w:abstractNumId w:val="2"/>
  </w:num>
  <w:num w:numId="8" w16cid:durableId="808403937">
    <w:abstractNumId w:val="1"/>
  </w:num>
  <w:num w:numId="9" w16cid:durableId="151605725">
    <w:abstractNumId w:val="0"/>
  </w:num>
  <w:num w:numId="10" w16cid:durableId="1555460189">
    <w:abstractNumId w:val="9"/>
  </w:num>
  <w:num w:numId="11" w16cid:durableId="2133550216">
    <w:abstractNumId w:val="7"/>
  </w:num>
  <w:num w:numId="12" w16cid:durableId="225771725">
    <w:abstractNumId w:val="6"/>
  </w:num>
  <w:num w:numId="13" w16cid:durableId="889611329">
    <w:abstractNumId w:val="5"/>
  </w:num>
  <w:num w:numId="14" w16cid:durableId="1670673196">
    <w:abstractNumId w:val="4"/>
  </w:num>
  <w:num w:numId="15" w16cid:durableId="1762026838">
    <w:abstractNumId w:val="23"/>
  </w:num>
  <w:num w:numId="16" w16cid:durableId="640579624">
    <w:abstractNumId w:val="26"/>
  </w:num>
  <w:num w:numId="17" w16cid:durableId="596407976">
    <w:abstractNumId w:val="18"/>
  </w:num>
  <w:num w:numId="18" w16cid:durableId="666520598">
    <w:abstractNumId w:val="31"/>
  </w:num>
  <w:num w:numId="19" w16cid:durableId="157187600">
    <w:abstractNumId w:val="35"/>
  </w:num>
  <w:num w:numId="20" w16cid:durableId="202405695">
    <w:abstractNumId w:val="32"/>
  </w:num>
  <w:num w:numId="21" w16cid:durableId="1190988569">
    <w:abstractNumId w:val="28"/>
  </w:num>
  <w:num w:numId="22" w16cid:durableId="1067536532">
    <w:abstractNumId w:val="15"/>
  </w:num>
  <w:num w:numId="23" w16cid:durableId="1987200774">
    <w:abstractNumId w:val="14"/>
  </w:num>
  <w:num w:numId="24" w16cid:durableId="625811876">
    <w:abstractNumId w:val="29"/>
  </w:num>
  <w:num w:numId="25" w16cid:durableId="160898542">
    <w:abstractNumId w:val="11"/>
  </w:num>
  <w:num w:numId="26" w16cid:durableId="1825471278">
    <w:abstractNumId w:val="27"/>
  </w:num>
  <w:num w:numId="27" w16cid:durableId="93868539">
    <w:abstractNumId w:val="27"/>
  </w:num>
  <w:num w:numId="28" w16cid:durableId="475533145">
    <w:abstractNumId w:val="27"/>
  </w:num>
  <w:num w:numId="29" w16cid:durableId="560213987">
    <w:abstractNumId w:val="27"/>
  </w:num>
  <w:num w:numId="30" w16cid:durableId="795876934">
    <w:abstractNumId w:val="27"/>
  </w:num>
  <w:num w:numId="31" w16cid:durableId="110051216">
    <w:abstractNumId w:val="27"/>
  </w:num>
  <w:num w:numId="32" w16cid:durableId="1410732906">
    <w:abstractNumId w:val="10"/>
  </w:num>
  <w:num w:numId="33" w16cid:durableId="7714396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3A17F7"/>
    <w:rsid w:val="0000082E"/>
    <w:rsid w:val="00000D68"/>
    <w:rsid w:val="0000150A"/>
    <w:rsid w:val="00001B7C"/>
    <w:rsid w:val="00001DAA"/>
    <w:rsid w:val="00002F63"/>
    <w:rsid w:val="000042F3"/>
    <w:rsid w:val="00004E77"/>
    <w:rsid w:val="00004F3D"/>
    <w:rsid w:val="000074E3"/>
    <w:rsid w:val="00007505"/>
    <w:rsid w:val="000100F8"/>
    <w:rsid w:val="000115D3"/>
    <w:rsid w:val="00011E29"/>
    <w:rsid w:val="00012400"/>
    <w:rsid w:val="00014500"/>
    <w:rsid w:val="00014BF3"/>
    <w:rsid w:val="0001534B"/>
    <w:rsid w:val="000154DA"/>
    <w:rsid w:val="000164EA"/>
    <w:rsid w:val="000168CF"/>
    <w:rsid w:val="00021378"/>
    <w:rsid w:val="00021647"/>
    <w:rsid w:val="000225A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0F4C"/>
    <w:rsid w:val="0003288E"/>
    <w:rsid w:val="000331EC"/>
    <w:rsid w:val="00034347"/>
    <w:rsid w:val="000353E9"/>
    <w:rsid w:val="00036191"/>
    <w:rsid w:val="000365B4"/>
    <w:rsid w:val="0003756F"/>
    <w:rsid w:val="00040301"/>
    <w:rsid w:val="00040D89"/>
    <w:rsid w:val="000431A2"/>
    <w:rsid w:val="00043529"/>
    <w:rsid w:val="00043AAE"/>
    <w:rsid w:val="00043B99"/>
    <w:rsid w:val="000440AD"/>
    <w:rsid w:val="000450D0"/>
    <w:rsid w:val="0004541D"/>
    <w:rsid w:val="00046735"/>
    <w:rsid w:val="0005141F"/>
    <w:rsid w:val="0005155F"/>
    <w:rsid w:val="00051D6E"/>
    <w:rsid w:val="00052224"/>
    <w:rsid w:val="00052BF3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23EA"/>
    <w:rsid w:val="00082BAF"/>
    <w:rsid w:val="000840F8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07EA"/>
    <w:rsid w:val="000A1F6C"/>
    <w:rsid w:val="000A5678"/>
    <w:rsid w:val="000A58A7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601"/>
    <w:rsid w:val="000B5695"/>
    <w:rsid w:val="000B7C74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5F"/>
    <w:rsid w:val="000E020E"/>
    <w:rsid w:val="000E02CB"/>
    <w:rsid w:val="000E0324"/>
    <w:rsid w:val="000E03F4"/>
    <w:rsid w:val="000E0DB8"/>
    <w:rsid w:val="000E13E3"/>
    <w:rsid w:val="000E2E58"/>
    <w:rsid w:val="000E309C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0F6118"/>
    <w:rsid w:val="000F6A88"/>
    <w:rsid w:val="0010002E"/>
    <w:rsid w:val="00100261"/>
    <w:rsid w:val="0010050D"/>
    <w:rsid w:val="00100571"/>
    <w:rsid w:val="00100F7D"/>
    <w:rsid w:val="0010243F"/>
    <w:rsid w:val="00104976"/>
    <w:rsid w:val="00104B8E"/>
    <w:rsid w:val="00104C21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07B1"/>
    <w:rsid w:val="001312CC"/>
    <w:rsid w:val="00132D1E"/>
    <w:rsid w:val="0013461E"/>
    <w:rsid w:val="00134BE6"/>
    <w:rsid w:val="001361F8"/>
    <w:rsid w:val="00136440"/>
    <w:rsid w:val="00136ACF"/>
    <w:rsid w:val="0014136B"/>
    <w:rsid w:val="00142406"/>
    <w:rsid w:val="00143990"/>
    <w:rsid w:val="0014431C"/>
    <w:rsid w:val="001443D2"/>
    <w:rsid w:val="00144C21"/>
    <w:rsid w:val="00144ECF"/>
    <w:rsid w:val="0014636A"/>
    <w:rsid w:val="00146F15"/>
    <w:rsid w:val="00147758"/>
    <w:rsid w:val="001477CC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DE5"/>
    <w:rsid w:val="001608B3"/>
    <w:rsid w:val="001611E6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0C7"/>
    <w:rsid w:val="00196BFC"/>
    <w:rsid w:val="001A038B"/>
    <w:rsid w:val="001A1DE7"/>
    <w:rsid w:val="001A1F20"/>
    <w:rsid w:val="001A3069"/>
    <w:rsid w:val="001A360B"/>
    <w:rsid w:val="001A37DE"/>
    <w:rsid w:val="001A3800"/>
    <w:rsid w:val="001A42CF"/>
    <w:rsid w:val="001A635A"/>
    <w:rsid w:val="001A6574"/>
    <w:rsid w:val="001A708F"/>
    <w:rsid w:val="001B0C35"/>
    <w:rsid w:val="001B1703"/>
    <w:rsid w:val="001B1ED4"/>
    <w:rsid w:val="001B2895"/>
    <w:rsid w:val="001B29E1"/>
    <w:rsid w:val="001B39E3"/>
    <w:rsid w:val="001B5EDD"/>
    <w:rsid w:val="001B691C"/>
    <w:rsid w:val="001B7B8E"/>
    <w:rsid w:val="001B7D7C"/>
    <w:rsid w:val="001C0159"/>
    <w:rsid w:val="001C13E8"/>
    <w:rsid w:val="001C2A4B"/>
    <w:rsid w:val="001C2C9B"/>
    <w:rsid w:val="001C2D20"/>
    <w:rsid w:val="001C344B"/>
    <w:rsid w:val="001C41E4"/>
    <w:rsid w:val="001C4494"/>
    <w:rsid w:val="001C584D"/>
    <w:rsid w:val="001C5F10"/>
    <w:rsid w:val="001C7A3B"/>
    <w:rsid w:val="001D0D74"/>
    <w:rsid w:val="001D1391"/>
    <w:rsid w:val="001D21AC"/>
    <w:rsid w:val="001D258F"/>
    <w:rsid w:val="001D4679"/>
    <w:rsid w:val="001D47E3"/>
    <w:rsid w:val="001D59D1"/>
    <w:rsid w:val="001D5F23"/>
    <w:rsid w:val="001D61A9"/>
    <w:rsid w:val="001D632E"/>
    <w:rsid w:val="001D6360"/>
    <w:rsid w:val="001D7367"/>
    <w:rsid w:val="001D766F"/>
    <w:rsid w:val="001E020C"/>
    <w:rsid w:val="001E13D8"/>
    <w:rsid w:val="001E1503"/>
    <w:rsid w:val="001E1E3B"/>
    <w:rsid w:val="001E237E"/>
    <w:rsid w:val="001E3146"/>
    <w:rsid w:val="001E46EE"/>
    <w:rsid w:val="001E4C60"/>
    <w:rsid w:val="001E6B91"/>
    <w:rsid w:val="001E797D"/>
    <w:rsid w:val="001F0901"/>
    <w:rsid w:val="001F2091"/>
    <w:rsid w:val="001F2216"/>
    <w:rsid w:val="001F43C1"/>
    <w:rsid w:val="001F6EC2"/>
    <w:rsid w:val="001F782E"/>
    <w:rsid w:val="001F7C46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1DB"/>
    <w:rsid w:val="00213BBB"/>
    <w:rsid w:val="002142FC"/>
    <w:rsid w:val="0021499D"/>
    <w:rsid w:val="00214D98"/>
    <w:rsid w:val="00214DC9"/>
    <w:rsid w:val="00215016"/>
    <w:rsid w:val="0021524F"/>
    <w:rsid w:val="0022005A"/>
    <w:rsid w:val="002209FC"/>
    <w:rsid w:val="002212C4"/>
    <w:rsid w:val="00221ED8"/>
    <w:rsid w:val="0022243C"/>
    <w:rsid w:val="0022390A"/>
    <w:rsid w:val="002239DE"/>
    <w:rsid w:val="00223D68"/>
    <w:rsid w:val="002254E8"/>
    <w:rsid w:val="0022563F"/>
    <w:rsid w:val="00225C97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5F"/>
    <w:rsid w:val="00236469"/>
    <w:rsid w:val="00236ABE"/>
    <w:rsid w:val="00237AA0"/>
    <w:rsid w:val="00240ACC"/>
    <w:rsid w:val="00240F5C"/>
    <w:rsid w:val="00241649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1CFB"/>
    <w:rsid w:val="00252453"/>
    <w:rsid w:val="00253C99"/>
    <w:rsid w:val="00253D5A"/>
    <w:rsid w:val="00253E9E"/>
    <w:rsid w:val="00254434"/>
    <w:rsid w:val="00254E99"/>
    <w:rsid w:val="00256616"/>
    <w:rsid w:val="00256CA5"/>
    <w:rsid w:val="0026062F"/>
    <w:rsid w:val="0026146F"/>
    <w:rsid w:val="00262918"/>
    <w:rsid w:val="00265161"/>
    <w:rsid w:val="0026563D"/>
    <w:rsid w:val="00265941"/>
    <w:rsid w:val="00265A5E"/>
    <w:rsid w:val="00266EBC"/>
    <w:rsid w:val="002670F3"/>
    <w:rsid w:val="002671A6"/>
    <w:rsid w:val="0027089B"/>
    <w:rsid w:val="002730CA"/>
    <w:rsid w:val="00273DF3"/>
    <w:rsid w:val="00274B92"/>
    <w:rsid w:val="00275CB1"/>
    <w:rsid w:val="002761C4"/>
    <w:rsid w:val="00276583"/>
    <w:rsid w:val="00276FD3"/>
    <w:rsid w:val="00277502"/>
    <w:rsid w:val="00277AE0"/>
    <w:rsid w:val="00283186"/>
    <w:rsid w:val="0028318E"/>
    <w:rsid w:val="00283611"/>
    <w:rsid w:val="00283CD0"/>
    <w:rsid w:val="00284A4B"/>
    <w:rsid w:val="00284C75"/>
    <w:rsid w:val="00284E1F"/>
    <w:rsid w:val="00285082"/>
    <w:rsid w:val="002861FA"/>
    <w:rsid w:val="002865BD"/>
    <w:rsid w:val="00290C0C"/>
    <w:rsid w:val="00290CF8"/>
    <w:rsid w:val="00294391"/>
    <w:rsid w:val="002946F9"/>
    <w:rsid w:val="002947F1"/>
    <w:rsid w:val="00294B32"/>
    <w:rsid w:val="002959AD"/>
    <w:rsid w:val="002968AE"/>
    <w:rsid w:val="00297902"/>
    <w:rsid w:val="002A27B4"/>
    <w:rsid w:val="002A356D"/>
    <w:rsid w:val="002A44C1"/>
    <w:rsid w:val="002A511F"/>
    <w:rsid w:val="002A5B29"/>
    <w:rsid w:val="002A62C9"/>
    <w:rsid w:val="002A6BD5"/>
    <w:rsid w:val="002A7242"/>
    <w:rsid w:val="002A7EB7"/>
    <w:rsid w:val="002B06BD"/>
    <w:rsid w:val="002B1092"/>
    <w:rsid w:val="002B1766"/>
    <w:rsid w:val="002B3496"/>
    <w:rsid w:val="002B4CF4"/>
    <w:rsid w:val="002B5087"/>
    <w:rsid w:val="002B546B"/>
    <w:rsid w:val="002B5730"/>
    <w:rsid w:val="002B5A43"/>
    <w:rsid w:val="002C0B54"/>
    <w:rsid w:val="002C202D"/>
    <w:rsid w:val="002C5069"/>
    <w:rsid w:val="002D00B6"/>
    <w:rsid w:val="002D03FA"/>
    <w:rsid w:val="002D132A"/>
    <w:rsid w:val="002D1C69"/>
    <w:rsid w:val="002D2015"/>
    <w:rsid w:val="002D2183"/>
    <w:rsid w:val="002D232F"/>
    <w:rsid w:val="002D2917"/>
    <w:rsid w:val="002D2A6A"/>
    <w:rsid w:val="002D4055"/>
    <w:rsid w:val="002D48FD"/>
    <w:rsid w:val="002D4A14"/>
    <w:rsid w:val="002D762B"/>
    <w:rsid w:val="002D79FB"/>
    <w:rsid w:val="002D7B42"/>
    <w:rsid w:val="002E0AB0"/>
    <w:rsid w:val="002E31CA"/>
    <w:rsid w:val="002E3CFC"/>
    <w:rsid w:val="002E3F42"/>
    <w:rsid w:val="002E4D3F"/>
    <w:rsid w:val="002E52EE"/>
    <w:rsid w:val="002E558B"/>
    <w:rsid w:val="002E66A2"/>
    <w:rsid w:val="002E7A0C"/>
    <w:rsid w:val="002F1A95"/>
    <w:rsid w:val="002F23A6"/>
    <w:rsid w:val="002F6502"/>
    <w:rsid w:val="002F6593"/>
    <w:rsid w:val="002F6C62"/>
    <w:rsid w:val="002F6FB3"/>
    <w:rsid w:val="002F78BB"/>
    <w:rsid w:val="00301116"/>
    <w:rsid w:val="00302C72"/>
    <w:rsid w:val="00303354"/>
    <w:rsid w:val="00303B6B"/>
    <w:rsid w:val="00304261"/>
    <w:rsid w:val="00304D49"/>
    <w:rsid w:val="003059B8"/>
    <w:rsid w:val="00306B17"/>
    <w:rsid w:val="00306D13"/>
    <w:rsid w:val="00310952"/>
    <w:rsid w:val="00310FD9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7F8A"/>
    <w:rsid w:val="00320D8E"/>
    <w:rsid w:val="00320E05"/>
    <w:rsid w:val="003222A9"/>
    <w:rsid w:val="00322F89"/>
    <w:rsid w:val="003239D4"/>
    <w:rsid w:val="00323DC6"/>
    <w:rsid w:val="003247B3"/>
    <w:rsid w:val="0032527F"/>
    <w:rsid w:val="00325A62"/>
    <w:rsid w:val="00326F3D"/>
    <w:rsid w:val="00327055"/>
    <w:rsid w:val="00327887"/>
    <w:rsid w:val="0033215C"/>
    <w:rsid w:val="003339B6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95F"/>
    <w:rsid w:val="00357EAF"/>
    <w:rsid w:val="003601CB"/>
    <w:rsid w:val="0036026F"/>
    <w:rsid w:val="003612E1"/>
    <w:rsid w:val="00361D09"/>
    <w:rsid w:val="00362255"/>
    <w:rsid w:val="0036356F"/>
    <w:rsid w:val="003648D9"/>
    <w:rsid w:val="0036590E"/>
    <w:rsid w:val="003661CA"/>
    <w:rsid w:val="00366F7C"/>
    <w:rsid w:val="003673A9"/>
    <w:rsid w:val="003709D1"/>
    <w:rsid w:val="00371808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264C"/>
    <w:rsid w:val="003829DF"/>
    <w:rsid w:val="00382A91"/>
    <w:rsid w:val="00382EF9"/>
    <w:rsid w:val="003834D7"/>
    <w:rsid w:val="003836F9"/>
    <w:rsid w:val="00384DA8"/>
    <w:rsid w:val="00385ADF"/>
    <w:rsid w:val="00386065"/>
    <w:rsid w:val="00386921"/>
    <w:rsid w:val="003879D4"/>
    <w:rsid w:val="003906F4"/>
    <w:rsid w:val="00392953"/>
    <w:rsid w:val="00394800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167"/>
    <w:rsid w:val="003A17F7"/>
    <w:rsid w:val="003A1CEB"/>
    <w:rsid w:val="003A22F0"/>
    <w:rsid w:val="003A262C"/>
    <w:rsid w:val="003A38C4"/>
    <w:rsid w:val="003A3BE7"/>
    <w:rsid w:val="003A4D77"/>
    <w:rsid w:val="003A511E"/>
    <w:rsid w:val="003A520D"/>
    <w:rsid w:val="003A7BE6"/>
    <w:rsid w:val="003A7E7C"/>
    <w:rsid w:val="003B0528"/>
    <w:rsid w:val="003B0B73"/>
    <w:rsid w:val="003B3791"/>
    <w:rsid w:val="003B4A04"/>
    <w:rsid w:val="003B547B"/>
    <w:rsid w:val="003B6ACE"/>
    <w:rsid w:val="003C153E"/>
    <w:rsid w:val="003C1AAF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D7F76"/>
    <w:rsid w:val="003E0FBE"/>
    <w:rsid w:val="003E1073"/>
    <w:rsid w:val="003E12B8"/>
    <w:rsid w:val="003E2591"/>
    <w:rsid w:val="003E285F"/>
    <w:rsid w:val="003E293A"/>
    <w:rsid w:val="003E2DB8"/>
    <w:rsid w:val="003E4144"/>
    <w:rsid w:val="003E4D60"/>
    <w:rsid w:val="003E529B"/>
    <w:rsid w:val="003E5455"/>
    <w:rsid w:val="003F02BF"/>
    <w:rsid w:val="003F0633"/>
    <w:rsid w:val="003F2569"/>
    <w:rsid w:val="003F33F2"/>
    <w:rsid w:val="003F5761"/>
    <w:rsid w:val="003F5AF9"/>
    <w:rsid w:val="003F6440"/>
    <w:rsid w:val="003F66FB"/>
    <w:rsid w:val="003F6E48"/>
    <w:rsid w:val="00400597"/>
    <w:rsid w:val="00402A1A"/>
    <w:rsid w:val="00403FEF"/>
    <w:rsid w:val="00404176"/>
    <w:rsid w:val="00405619"/>
    <w:rsid w:val="004064B2"/>
    <w:rsid w:val="004072BD"/>
    <w:rsid w:val="004107C3"/>
    <w:rsid w:val="00410B34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3DB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6F"/>
    <w:rsid w:val="00431CAC"/>
    <w:rsid w:val="00431EEB"/>
    <w:rsid w:val="00432FA7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1874"/>
    <w:rsid w:val="004428BB"/>
    <w:rsid w:val="004448CB"/>
    <w:rsid w:val="00446A67"/>
    <w:rsid w:val="004470E1"/>
    <w:rsid w:val="004500A8"/>
    <w:rsid w:val="00450404"/>
    <w:rsid w:val="00450C33"/>
    <w:rsid w:val="0045132A"/>
    <w:rsid w:val="004548D1"/>
    <w:rsid w:val="00460A44"/>
    <w:rsid w:val="004629D6"/>
    <w:rsid w:val="00462EB9"/>
    <w:rsid w:val="004637D8"/>
    <w:rsid w:val="00463D7D"/>
    <w:rsid w:val="00464DA4"/>
    <w:rsid w:val="0046798B"/>
    <w:rsid w:val="00471229"/>
    <w:rsid w:val="0047190E"/>
    <w:rsid w:val="00472640"/>
    <w:rsid w:val="004735A3"/>
    <w:rsid w:val="00473A3E"/>
    <w:rsid w:val="0047495C"/>
    <w:rsid w:val="004765F9"/>
    <w:rsid w:val="00477DCF"/>
    <w:rsid w:val="0048160C"/>
    <w:rsid w:val="004817E0"/>
    <w:rsid w:val="00484874"/>
    <w:rsid w:val="0048514A"/>
    <w:rsid w:val="00485AEC"/>
    <w:rsid w:val="00485AF2"/>
    <w:rsid w:val="00485CA2"/>
    <w:rsid w:val="00485D88"/>
    <w:rsid w:val="0048644E"/>
    <w:rsid w:val="00486985"/>
    <w:rsid w:val="00487645"/>
    <w:rsid w:val="004876FA"/>
    <w:rsid w:val="004965D2"/>
    <w:rsid w:val="00496738"/>
    <w:rsid w:val="004A09E8"/>
    <w:rsid w:val="004A176C"/>
    <w:rsid w:val="004A2C8C"/>
    <w:rsid w:val="004A584F"/>
    <w:rsid w:val="004A6004"/>
    <w:rsid w:val="004A79C4"/>
    <w:rsid w:val="004B187F"/>
    <w:rsid w:val="004B23E9"/>
    <w:rsid w:val="004B256E"/>
    <w:rsid w:val="004B2DA7"/>
    <w:rsid w:val="004B38A6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A2A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4E8"/>
    <w:rsid w:val="0050758C"/>
    <w:rsid w:val="005075DA"/>
    <w:rsid w:val="00507739"/>
    <w:rsid w:val="00507DB6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5C2"/>
    <w:rsid w:val="0052649E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462C"/>
    <w:rsid w:val="005355ED"/>
    <w:rsid w:val="005371FD"/>
    <w:rsid w:val="005403F9"/>
    <w:rsid w:val="0054100D"/>
    <w:rsid w:val="005413AB"/>
    <w:rsid w:val="005417E6"/>
    <w:rsid w:val="0054506A"/>
    <w:rsid w:val="00545E25"/>
    <w:rsid w:val="00546416"/>
    <w:rsid w:val="00550972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0837"/>
    <w:rsid w:val="00561591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9B3"/>
    <w:rsid w:val="00570F09"/>
    <w:rsid w:val="0057162E"/>
    <w:rsid w:val="005718DC"/>
    <w:rsid w:val="00571AEE"/>
    <w:rsid w:val="00572ABB"/>
    <w:rsid w:val="005730D0"/>
    <w:rsid w:val="00573F75"/>
    <w:rsid w:val="00575588"/>
    <w:rsid w:val="0057574C"/>
    <w:rsid w:val="00576037"/>
    <w:rsid w:val="0057613D"/>
    <w:rsid w:val="00576518"/>
    <w:rsid w:val="00577439"/>
    <w:rsid w:val="005775FC"/>
    <w:rsid w:val="00577720"/>
    <w:rsid w:val="0057777F"/>
    <w:rsid w:val="00583169"/>
    <w:rsid w:val="005842BF"/>
    <w:rsid w:val="005845B0"/>
    <w:rsid w:val="0058518D"/>
    <w:rsid w:val="00585B43"/>
    <w:rsid w:val="005872EF"/>
    <w:rsid w:val="00590C7A"/>
    <w:rsid w:val="00591354"/>
    <w:rsid w:val="00591D69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67E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38AB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2312"/>
    <w:rsid w:val="005D3D08"/>
    <w:rsid w:val="005D3E10"/>
    <w:rsid w:val="005D52FA"/>
    <w:rsid w:val="005D5660"/>
    <w:rsid w:val="005D5977"/>
    <w:rsid w:val="005D5DB8"/>
    <w:rsid w:val="005D658E"/>
    <w:rsid w:val="005D66CC"/>
    <w:rsid w:val="005D7FE5"/>
    <w:rsid w:val="005E0360"/>
    <w:rsid w:val="005E03CA"/>
    <w:rsid w:val="005E1A65"/>
    <w:rsid w:val="005E2440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5707"/>
    <w:rsid w:val="005F60FE"/>
    <w:rsid w:val="005F6316"/>
    <w:rsid w:val="005F6432"/>
    <w:rsid w:val="005F6F7E"/>
    <w:rsid w:val="005F7313"/>
    <w:rsid w:val="00600F5E"/>
    <w:rsid w:val="0060391E"/>
    <w:rsid w:val="00603F06"/>
    <w:rsid w:val="00604686"/>
    <w:rsid w:val="00607B11"/>
    <w:rsid w:val="006107CA"/>
    <w:rsid w:val="00610889"/>
    <w:rsid w:val="00610C93"/>
    <w:rsid w:val="0061192C"/>
    <w:rsid w:val="00613C58"/>
    <w:rsid w:val="00614014"/>
    <w:rsid w:val="00614AE7"/>
    <w:rsid w:val="00615395"/>
    <w:rsid w:val="006156F1"/>
    <w:rsid w:val="00615F2E"/>
    <w:rsid w:val="00617CFB"/>
    <w:rsid w:val="00620CD3"/>
    <w:rsid w:val="006216E5"/>
    <w:rsid w:val="0062172F"/>
    <w:rsid w:val="00621778"/>
    <w:rsid w:val="00622E6D"/>
    <w:rsid w:val="006233F9"/>
    <w:rsid w:val="006238DE"/>
    <w:rsid w:val="00623E6D"/>
    <w:rsid w:val="00624DDC"/>
    <w:rsid w:val="00625184"/>
    <w:rsid w:val="00625F6A"/>
    <w:rsid w:val="00626319"/>
    <w:rsid w:val="006315AB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696"/>
    <w:rsid w:val="00644DA4"/>
    <w:rsid w:val="00644FA7"/>
    <w:rsid w:val="0064510D"/>
    <w:rsid w:val="006454DE"/>
    <w:rsid w:val="00647096"/>
    <w:rsid w:val="006472E6"/>
    <w:rsid w:val="00647FFD"/>
    <w:rsid w:val="00651447"/>
    <w:rsid w:val="00651ABE"/>
    <w:rsid w:val="0065206E"/>
    <w:rsid w:val="006528A6"/>
    <w:rsid w:val="00652997"/>
    <w:rsid w:val="00653C97"/>
    <w:rsid w:val="00654580"/>
    <w:rsid w:val="00655F61"/>
    <w:rsid w:val="00655F69"/>
    <w:rsid w:val="0065617D"/>
    <w:rsid w:val="00657CFD"/>
    <w:rsid w:val="00660254"/>
    <w:rsid w:val="006606F9"/>
    <w:rsid w:val="006617F5"/>
    <w:rsid w:val="00662CC9"/>
    <w:rsid w:val="00662D83"/>
    <w:rsid w:val="00663F62"/>
    <w:rsid w:val="00663FC5"/>
    <w:rsid w:val="00665252"/>
    <w:rsid w:val="0066576C"/>
    <w:rsid w:val="0066612A"/>
    <w:rsid w:val="006662D8"/>
    <w:rsid w:val="006674EB"/>
    <w:rsid w:val="00667D37"/>
    <w:rsid w:val="00671713"/>
    <w:rsid w:val="006722D8"/>
    <w:rsid w:val="00677AB2"/>
    <w:rsid w:val="006800D4"/>
    <w:rsid w:val="0068047C"/>
    <w:rsid w:val="00680D4D"/>
    <w:rsid w:val="00681395"/>
    <w:rsid w:val="006814EE"/>
    <w:rsid w:val="00685C4A"/>
    <w:rsid w:val="00686A73"/>
    <w:rsid w:val="0069024B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884"/>
    <w:rsid w:val="00697BA1"/>
    <w:rsid w:val="006A1223"/>
    <w:rsid w:val="006A12A1"/>
    <w:rsid w:val="006A1BFB"/>
    <w:rsid w:val="006A287B"/>
    <w:rsid w:val="006A2B53"/>
    <w:rsid w:val="006A7179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34B4"/>
    <w:rsid w:val="006C44D5"/>
    <w:rsid w:val="006C51F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D5D96"/>
    <w:rsid w:val="006E15FF"/>
    <w:rsid w:val="006E398A"/>
    <w:rsid w:val="006E4F0B"/>
    <w:rsid w:val="006E58C3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124D"/>
    <w:rsid w:val="0070292C"/>
    <w:rsid w:val="00702B45"/>
    <w:rsid w:val="00703CDE"/>
    <w:rsid w:val="00703FAE"/>
    <w:rsid w:val="00704CDA"/>
    <w:rsid w:val="00707887"/>
    <w:rsid w:val="00707DA9"/>
    <w:rsid w:val="00710E47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2297"/>
    <w:rsid w:val="007337BB"/>
    <w:rsid w:val="007340B4"/>
    <w:rsid w:val="00735DA6"/>
    <w:rsid w:val="0074128E"/>
    <w:rsid w:val="007415AF"/>
    <w:rsid w:val="007473B8"/>
    <w:rsid w:val="0074776E"/>
    <w:rsid w:val="007507F8"/>
    <w:rsid w:val="0075208B"/>
    <w:rsid w:val="007543E5"/>
    <w:rsid w:val="007548EB"/>
    <w:rsid w:val="00755A90"/>
    <w:rsid w:val="00755FA2"/>
    <w:rsid w:val="00756AFA"/>
    <w:rsid w:val="0075714C"/>
    <w:rsid w:val="00757658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70"/>
    <w:rsid w:val="00766EBE"/>
    <w:rsid w:val="00770FCC"/>
    <w:rsid w:val="00771C3F"/>
    <w:rsid w:val="007727C6"/>
    <w:rsid w:val="00772A96"/>
    <w:rsid w:val="00772FDC"/>
    <w:rsid w:val="00774871"/>
    <w:rsid w:val="00777DEF"/>
    <w:rsid w:val="00780AA3"/>
    <w:rsid w:val="00781A85"/>
    <w:rsid w:val="0078212E"/>
    <w:rsid w:val="00782350"/>
    <w:rsid w:val="00782908"/>
    <w:rsid w:val="00782BB7"/>
    <w:rsid w:val="00782D65"/>
    <w:rsid w:val="007830E4"/>
    <w:rsid w:val="00783175"/>
    <w:rsid w:val="007840CA"/>
    <w:rsid w:val="007851DE"/>
    <w:rsid w:val="007854DA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0A80"/>
    <w:rsid w:val="007A1A84"/>
    <w:rsid w:val="007A2649"/>
    <w:rsid w:val="007A441B"/>
    <w:rsid w:val="007A45C0"/>
    <w:rsid w:val="007A6B9D"/>
    <w:rsid w:val="007A722D"/>
    <w:rsid w:val="007A7BAC"/>
    <w:rsid w:val="007B12C2"/>
    <w:rsid w:val="007B287B"/>
    <w:rsid w:val="007B2A42"/>
    <w:rsid w:val="007B2BBB"/>
    <w:rsid w:val="007B336E"/>
    <w:rsid w:val="007B5535"/>
    <w:rsid w:val="007B5816"/>
    <w:rsid w:val="007B5B0B"/>
    <w:rsid w:val="007B5C7D"/>
    <w:rsid w:val="007B713D"/>
    <w:rsid w:val="007C0B31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6D8F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4B2A"/>
    <w:rsid w:val="007F5C45"/>
    <w:rsid w:val="007F5D01"/>
    <w:rsid w:val="007F7DAA"/>
    <w:rsid w:val="008007A7"/>
    <w:rsid w:val="008013D4"/>
    <w:rsid w:val="008027D7"/>
    <w:rsid w:val="008035FD"/>
    <w:rsid w:val="00803C10"/>
    <w:rsid w:val="00804A87"/>
    <w:rsid w:val="00804D21"/>
    <w:rsid w:val="00805F40"/>
    <w:rsid w:val="00806135"/>
    <w:rsid w:val="00806254"/>
    <w:rsid w:val="00807286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59AF"/>
    <w:rsid w:val="00816B8D"/>
    <w:rsid w:val="00817586"/>
    <w:rsid w:val="00817B7F"/>
    <w:rsid w:val="008201F0"/>
    <w:rsid w:val="00820C80"/>
    <w:rsid w:val="008224F6"/>
    <w:rsid w:val="00823437"/>
    <w:rsid w:val="00825E55"/>
    <w:rsid w:val="00826806"/>
    <w:rsid w:val="008273A5"/>
    <w:rsid w:val="008273E9"/>
    <w:rsid w:val="00827CD5"/>
    <w:rsid w:val="00830C82"/>
    <w:rsid w:val="00830EB5"/>
    <w:rsid w:val="00834949"/>
    <w:rsid w:val="008349EC"/>
    <w:rsid w:val="00834A66"/>
    <w:rsid w:val="00834DAB"/>
    <w:rsid w:val="008356AF"/>
    <w:rsid w:val="00835E52"/>
    <w:rsid w:val="008378BF"/>
    <w:rsid w:val="00842395"/>
    <w:rsid w:val="00844704"/>
    <w:rsid w:val="00844A25"/>
    <w:rsid w:val="00844D68"/>
    <w:rsid w:val="0084530D"/>
    <w:rsid w:val="008459DD"/>
    <w:rsid w:val="00845ED3"/>
    <w:rsid w:val="0085065F"/>
    <w:rsid w:val="00850C82"/>
    <w:rsid w:val="00851D35"/>
    <w:rsid w:val="00852416"/>
    <w:rsid w:val="00854182"/>
    <w:rsid w:val="00855721"/>
    <w:rsid w:val="00856A23"/>
    <w:rsid w:val="00856C9C"/>
    <w:rsid w:val="00856E11"/>
    <w:rsid w:val="00860339"/>
    <w:rsid w:val="00860379"/>
    <w:rsid w:val="0086050D"/>
    <w:rsid w:val="00860BCA"/>
    <w:rsid w:val="00860BE8"/>
    <w:rsid w:val="008628FE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0A4"/>
    <w:rsid w:val="00877DE3"/>
    <w:rsid w:val="00880B39"/>
    <w:rsid w:val="00880C1E"/>
    <w:rsid w:val="00882B6D"/>
    <w:rsid w:val="00883952"/>
    <w:rsid w:val="0088399D"/>
    <w:rsid w:val="00884CBA"/>
    <w:rsid w:val="0088518D"/>
    <w:rsid w:val="008851BC"/>
    <w:rsid w:val="00885414"/>
    <w:rsid w:val="0088551F"/>
    <w:rsid w:val="00886651"/>
    <w:rsid w:val="008866DB"/>
    <w:rsid w:val="00886DBE"/>
    <w:rsid w:val="00887DF4"/>
    <w:rsid w:val="00890244"/>
    <w:rsid w:val="00890372"/>
    <w:rsid w:val="0089042F"/>
    <w:rsid w:val="00891619"/>
    <w:rsid w:val="0089211E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474D"/>
    <w:rsid w:val="008A49F1"/>
    <w:rsid w:val="008A4C28"/>
    <w:rsid w:val="008A5B43"/>
    <w:rsid w:val="008A6903"/>
    <w:rsid w:val="008A6D81"/>
    <w:rsid w:val="008A6E23"/>
    <w:rsid w:val="008B02DE"/>
    <w:rsid w:val="008B06B6"/>
    <w:rsid w:val="008B09BD"/>
    <w:rsid w:val="008B209A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3F57"/>
    <w:rsid w:val="008C471E"/>
    <w:rsid w:val="008C7544"/>
    <w:rsid w:val="008D00F3"/>
    <w:rsid w:val="008D14C8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526"/>
    <w:rsid w:val="008D69B1"/>
    <w:rsid w:val="008E05AF"/>
    <w:rsid w:val="008E0686"/>
    <w:rsid w:val="008E23BC"/>
    <w:rsid w:val="008E289E"/>
    <w:rsid w:val="008E307F"/>
    <w:rsid w:val="008E3225"/>
    <w:rsid w:val="008E379D"/>
    <w:rsid w:val="008E6CD4"/>
    <w:rsid w:val="008F1825"/>
    <w:rsid w:val="008F36F6"/>
    <w:rsid w:val="008F3926"/>
    <w:rsid w:val="008F40B8"/>
    <w:rsid w:val="008F483E"/>
    <w:rsid w:val="008F4A25"/>
    <w:rsid w:val="008F6526"/>
    <w:rsid w:val="008F6E23"/>
    <w:rsid w:val="008F6EC5"/>
    <w:rsid w:val="00900176"/>
    <w:rsid w:val="009015AA"/>
    <w:rsid w:val="0090187B"/>
    <w:rsid w:val="009022AC"/>
    <w:rsid w:val="00903D2E"/>
    <w:rsid w:val="009047CA"/>
    <w:rsid w:val="009047E5"/>
    <w:rsid w:val="00905671"/>
    <w:rsid w:val="00910380"/>
    <w:rsid w:val="0091098A"/>
    <w:rsid w:val="00913614"/>
    <w:rsid w:val="00913815"/>
    <w:rsid w:val="00913A61"/>
    <w:rsid w:val="00916F5E"/>
    <w:rsid w:val="00917859"/>
    <w:rsid w:val="00917948"/>
    <w:rsid w:val="00920340"/>
    <w:rsid w:val="00920E53"/>
    <w:rsid w:val="00921C0F"/>
    <w:rsid w:val="00922D33"/>
    <w:rsid w:val="00923BE2"/>
    <w:rsid w:val="0092514B"/>
    <w:rsid w:val="00925547"/>
    <w:rsid w:val="00925A86"/>
    <w:rsid w:val="00925AC1"/>
    <w:rsid w:val="00925B5A"/>
    <w:rsid w:val="00925EC9"/>
    <w:rsid w:val="009261F1"/>
    <w:rsid w:val="009267C6"/>
    <w:rsid w:val="0092743A"/>
    <w:rsid w:val="0092761E"/>
    <w:rsid w:val="00930BDC"/>
    <w:rsid w:val="00931972"/>
    <w:rsid w:val="00933B4A"/>
    <w:rsid w:val="009364CC"/>
    <w:rsid w:val="009368CD"/>
    <w:rsid w:val="00936D26"/>
    <w:rsid w:val="00937ECA"/>
    <w:rsid w:val="009400F7"/>
    <w:rsid w:val="009418D5"/>
    <w:rsid w:val="009419D2"/>
    <w:rsid w:val="00942AE4"/>
    <w:rsid w:val="0094301C"/>
    <w:rsid w:val="00943A9E"/>
    <w:rsid w:val="00944B1B"/>
    <w:rsid w:val="00946B0C"/>
    <w:rsid w:val="00950DDD"/>
    <w:rsid w:val="00951B66"/>
    <w:rsid w:val="00952AA7"/>
    <w:rsid w:val="0095342E"/>
    <w:rsid w:val="00953D52"/>
    <w:rsid w:val="0095430C"/>
    <w:rsid w:val="009543A5"/>
    <w:rsid w:val="009550FC"/>
    <w:rsid w:val="00955307"/>
    <w:rsid w:val="00955B0D"/>
    <w:rsid w:val="0095641C"/>
    <w:rsid w:val="00956A38"/>
    <w:rsid w:val="0095762F"/>
    <w:rsid w:val="00960034"/>
    <w:rsid w:val="0096064C"/>
    <w:rsid w:val="00960D62"/>
    <w:rsid w:val="0096194E"/>
    <w:rsid w:val="0096195E"/>
    <w:rsid w:val="00961B4A"/>
    <w:rsid w:val="009623DB"/>
    <w:rsid w:val="009628FF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0BE"/>
    <w:rsid w:val="00981493"/>
    <w:rsid w:val="00982299"/>
    <w:rsid w:val="009830B1"/>
    <w:rsid w:val="0098520D"/>
    <w:rsid w:val="0098524E"/>
    <w:rsid w:val="009854E0"/>
    <w:rsid w:val="00985F28"/>
    <w:rsid w:val="009861ED"/>
    <w:rsid w:val="00986575"/>
    <w:rsid w:val="00986EDA"/>
    <w:rsid w:val="00987011"/>
    <w:rsid w:val="0098797F"/>
    <w:rsid w:val="00990495"/>
    <w:rsid w:val="00990F06"/>
    <w:rsid w:val="009920D3"/>
    <w:rsid w:val="00993BD0"/>
    <w:rsid w:val="009941FF"/>
    <w:rsid w:val="00994418"/>
    <w:rsid w:val="00995446"/>
    <w:rsid w:val="00997C11"/>
    <w:rsid w:val="009A0A15"/>
    <w:rsid w:val="009A125A"/>
    <w:rsid w:val="009A211D"/>
    <w:rsid w:val="009A2292"/>
    <w:rsid w:val="009A3763"/>
    <w:rsid w:val="009A3B2F"/>
    <w:rsid w:val="009A4941"/>
    <w:rsid w:val="009A59F4"/>
    <w:rsid w:val="009A615A"/>
    <w:rsid w:val="009A6BF9"/>
    <w:rsid w:val="009B151D"/>
    <w:rsid w:val="009B1720"/>
    <w:rsid w:val="009B24DA"/>
    <w:rsid w:val="009B281A"/>
    <w:rsid w:val="009B28B4"/>
    <w:rsid w:val="009B51A3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1FCA"/>
    <w:rsid w:val="009D2273"/>
    <w:rsid w:val="009D25C5"/>
    <w:rsid w:val="009D2762"/>
    <w:rsid w:val="009D3EA1"/>
    <w:rsid w:val="009D40C1"/>
    <w:rsid w:val="009D5484"/>
    <w:rsid w:val="009D5EA2"/>
    <w:rsid w:val="009D7456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2661"/>
    <w:rsid w:val="009F2E20"/>
    <w:rsid w:val="009F324A"/>
    <w:rsid w:val="009F37D6"/>
    <w:rsid w:val="009F3E95"/>
    <w:rsid w:val="009F4168"/>
    <w:rsid w:val="009F55B7"/>
    <w:rsid w:val="009F58DD"/>
    <w:rsid w:val="009F6984"/>
    <w:rsid w:val="009F7B23"/>
    <w:rsid w:val="009F7BF0"/>
    <w:rsid w:val="00A01592"/>
    <w:rsid w:val="00A01866"/>
    <w:rsid w:val="00A01F6B"/>
    <w:rsid w:val="00A030D3"/>
    <w:rsid w:val="00A0356E"/>
    <w:rsid w:val="00A041FC"/>
    <w:rsid w:val="00A04607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6C90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51"/>
    <w:rsid w:val="00A41ADB"/>
    <w:rsid w:val="00A4267C"/>
    <w:rsid w:val="00A435F1"/>
    <w:rsid w:val="00A441A3"/>
    <w:rsid w:val="00A44B07"/>
    <w:rsid w:val="00A44BFF"/>
    <w:rsid w:val="00A4576D"/>
    <w:rsid w:val="00A46220"/>
    <w:rsid w:val="00A46B69"/>
    <w:rsid w:val="00A47175"/>
    <w:rsid w:val="00A475BB"/>
    <w:rsid w:val="00A50513"/>
    <w:rsid w:val="00A50602"/>
    <w:rsid w:val="00A50CE3"/>
    <w:rsid w:val="00A50E7A"/>
    <w:rsid w:val="00A51559"/>
    <w:rsid w:val="00A51B12"/>
    <w:rsid w:val="00A528C0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4AC"/>
    <w:rsid w:val="00A62BCD"/>
    <w:rsid w:val="00A633C1"/>
    <w:rsid w:val="00A63DC6"/>
    <w:rsid w:val="00A63FDD"/>
    <w:rsid w:val="00A6406A"/>
    <w:rsid w:val="00A644F7"/>
    <w:rsid w:val="00A64818"/>
    <w:rsid w:val="00A64966"/>
    <w:rsid w:val="00A64D65"/>
    <w:rsid w:val="00A65274"/>
    <w:rsid w:val="00A65B6E"/>
    <w:rsid w:val="00A67E46"/>
    <w:rsid w:val="00A701D5"/>
    <w:rsid w:val="00A71664"/>
    <w:rsid w:val="00A73EB4"/>
    <w:rsid w:val="00A74A06"/>
    <w:rsid w:val="00A754EB"/>
    <w:rsid w:val="00A7563D"/>
    <w:rsid w:val="00A75BB8"/>
    <w:rsid w:val="00A75F60"/>
    <w:rsid w:val="00A76FA1"/>
    <w:rsid w:val="00A81875"/>
    <w:rsid w:val="00A832AF"/>
    <w:rsid w:val="00A83DAE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4E3B"/>
    <w:rsid w:val="00A95D9B"/>
    <w:rsid w:val="00A96022"/>
    <w:rsid w:val="00A962BD"/>
    <w:rsid w:val="00A9694E"/>
    <w:rsid w:val="00A96AA3"/>
    <w:rsid w:val="00A96EAD"/>
    <w:rsid w:val="00AA06CC"/>
    <w:rsid w:val="00AA1834"/>
    <w:rsid w:val="00AA1E4E"/>
    <w:rsid w:val="00AA2BBA"/>
    <w:rsid w:val="00AA36F5"/>
    <w:rsid w:val="00AA49B9"/>
    <w:rsid w:val="00AA6843"/>
    <w:rsid w:val="00AA6857"/>
    <w:rsid w:val="00AB0CCA"/>
    <w:rsid w:val="00AB1381"/>
    <w:rsid w:val="00AB34F0"/>
    <w:rsid w:val="00AB3716"/>
    <w:rsid w:val="00AB545A"/>
    <w:rsid w:val="00AB5AA0"/>
    <w:rsid w:val="00AB6B55"/>
    <w:rsid w:val="00AB6F8D"/>
    <w:rsid w:val="00AB775B"/>
    <w:rsid w:val="00AC1A09"/>
    <w:rsid w:val="00AC1F29"/>
    <w:rsid w:val="00AC221E"/>
    <w:rsid w:val="00AC2974"/>
    <w:rsid w:val="00AC50AA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236"/>
    <w:rsid w:val="00AE1520"/>
    <w:rsid w:val="00AE3EE0"/>
    <w:rsid w:val="00AE4A6A"/>
    <w:rsid w:val="00AE4EDC"/>
    <w:rsid w:val="00AE50B5"/>
    <w:rsid w:val="00AE59D3"/>
    <w:rsid w:val="00AE6D13"/>
    <w:rsid w:val="00AF0E55"/>
    <w:rsid w:val="00AF116E"/>
    <w:rsid w:val="00AF1BE1"/>
    <w:rsid w:val="00AF20CA"/>
    <w:rsid w:val="00AF2A43"/>
    <w:rsid w:val="00AF3A7A"/>
    <w:rsid w:val="00AF42B2"/>
    <w:rsid w:val="00AF456C"/>
    <w:rsid w:val="00AF55F9"/>
    <w:rsid w:val="00AF5B1F"/>
    <w:rsid w:val="00AF60C9"/>
    <w:rsid w:val="00AF6A28"/>
    <w:rsid w:val="00AF6A43"/>
    <w:rsid w:val="00AF6CB2"/>
    <w:rsid w:val="00AF704D"/>
    <w:rsid w:val="00AF704F"/>
    <w:rsid w:val="00AF7AA5"/>
    <w:rsid w:val="00B0049C"/>
    <w:rsid w:val="00B004D9"/>
    <w:rsid w:val="00B01B9E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252"/>
    <w:rsid w:val="00B12F3C"/>
    <w:rsid w:val="00B1391C"/>
    <w:rsid w:val="00B143E6"/>
    <w:rsid w:val="00B14D49"/>
    <w:rsid w:val="00B14E82"/>
    <w:rsid w:val="00B154ED"/>
    <w:rsid w:val="00B17A3F"/>
    <w:rsid w:val="00B17C45"/>
    <w:rsid w:val="00B2047D"/>
    <w:rsid w:val="00B20A39"/>
    <w:rsid w:val="00B213FA"/>
    <w:rsid w:val="00B21ABD"/>
    <w:rsid w:val="00B22BB3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0BE"/>
    <w:rsid w:val="00B334DB"/>
    <w:rsid w:val="00B337E8"/>
    <w:rsid w:val="00B364B0"/>
    <w:rsid w:val="00B37104"/>
    <w:rsid w:val="00B3725C"/>
    <w:rsid w:val="00B401DE"/>
    <w:rsid w:val="00B41F1B"/>
    <w:rsid w:val="00B42DB4"/>
    <w:rsid w:val="00B4338E"/>
    <w:rsid w:val="00B4350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08B3"/>
    <w:rsid w:val="00B51E17"/>
    <w:rsid w:val="00B521B5"/>
    <w:rsid w:val="00B52412"/>
    <w:rsid w:val="00B52FA1"/>
    <w:rsid w:val="00B532DB"/>
    <w:rsid w:val="00B53759"/>
    <w:rsid w:val="00B5433D"/>
    <w:rsid w:val="00B545C7"/>
    <w:rsid w:val="00B54D7F"/>
    <w:rsid w:val="00B55F7B"/>
    <w:rsid w:val="00B56AFE"/>
    <w:rsid w:val="00B57335"/>
    <w:rsid w:val="00B574F5"/>
    <w:rsid w:val="00B61396"/>
    <w:rsid w:val="00B6254A"/>
    <w:rsid w:val="00B62C32"/>
    <w:rsid w:val="00B62E10"/>
    <w:rsid w:val="00B638D3"/>
    <w:rsid w:val="00B65EF1"/>
    <w:rsid w:val="00B66E5B"/>
    <w:rsid w:val="00B67209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0B0A"/>
    <w:rsid w:val="00B90BFE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440B"/>
    <w:rsid w:val="00BB6236"/>
    <w:rsid w:val="00BB6C51"/>
    <w:rsid w:val="00BB74BC"/>
    <w:rsid w:val="00BB7636"/>
    <w:rsid w:val="00BB7DC1"/>
    <w:rsid w:val="00BB7DE2"/>
    <w:rsid w:val="00BB7E90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6D63"/>
    <w:rsid w:val="00BC7F4A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03D"/>
    <w:rsid w:val="00BF25BB"/>
    <w:rsid w:val="00BF2DB9"/>
    <w:rsid w:val="00BF2E75"/>
    <w:rsid w:val="00BF3E94"/>
    <w:rsid w:val="00BF3F71"/>
    <w:rsid w:val="00BF4B2C"/>
    <w:rsid w:val="00BF4C0A"/>
    <w:rsid w:val="00BF4CAC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36F"/>
    <w:rsid w:val="00C05DE9"/>
    <w:rsid w:val="00C0608D"/>
    <w:rsid w:val="00C06185"/>
    <w:rsid w:val="00C0665D"/>
    <w:rsid w:val="00C0669F"/>
    <w:rsid w:val="00C07D00"/>
    <w:rsid w:val="00C1124C"/>
    <w:rsid w:val="00C1203D"/>
    <w:rsid w:val="00C13AD4"/>
    <w:rsid w:val="00C13DC7"/>
    <w:rsid w:val="00C16C6E"/>
    <w:rsid w:val="00C17187"/>
    <w:rsid w:val="00C21550"/>
    <w:rsid w:val="00C21BCD"/>
    <w:rsid w:val="00C22592"/>
    <w:rsid w:val="00C2404C"/>
    <w:rsid w:val="00C2432D"/>
    <w:rsid w:val="00C2480B"/>
    <w:rsid w:val="00C25152"/>
    <w:rsid w:val="00C25416"/>
    <w:rsid w:val="00C256C2"/>
    <w:rsid w:val="00C25F0A"/>
    <w:rsid w:val="00C267A3"/>
    <w:rsid w:val="00C27CB5"/>
    <w:rsid w:val="00C30CC3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5E97"/>
    <w:rsid w:val="00C36648"/>
    <w:rsid w:val="00C366DB"/>
    <w:rsid w:val="00C3719A"/>
    <w:rsid w:val="00C3777B"/>
    <w:rsid w:val="00C37F98"/>
    <w:rsid w:val="00C402DD"/>
    <w:rsid w:val="00C41ACA"/>
    <w:rsid w:val="00C43AE1"/>
    <w:rsid w:val="00C44A70"/>
    <w:rsid w:val="00C4550B"/>
    <w:rsid w:val="00C4585A"/>
    <w:rsid w:val="00C4679E"/>
    <w:rsid w:val="00C500AB"/>
    <w:rsid w:val="00C510C9"/>
    <w:rsid w:val="00C5282E"/>
    <w:rsid w:val="00C52A82"/>
    <w:rsid w:val="00C5346D"/>
    <w:rsid w:val="00C542B8"/>
    <w:rsid w:val="00C56601"/>
    <w:rsid w:val="00C57B63"/>
    <w:rsid w:val="00C61721"/>
    <w:rsid w:val="00C6222E"/>
    <w:rsid w:val="00C62C4D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496"/>
    <w:rsid w:val="00C77769"/>
    <w:rsid w:val="00C777DA"/>
    <w:rsid w:val="00C77AAE"/>
    <w:rsid w:val="00C77CF4"/>
    <w:rsid w:val="00C80142"/>
    <w:rsid w:val="00C80F0A"/>
    <w:rsid w:val="00C81B55"/>
    <w:rsid w:val="00C84D08"/>
    <w:rsid w:val="00C8573B"/>
    <w:rsid w:val="00C878E4"/>
    <w:rsid w:val="00C91873"/>
    <w:rsid w:val="00C91F25"/>
    <w:rsid w:val="00C93D74"/>
    <w:rsid w:val="00C94709"/>
    <w:rsid w:val="00C9498C"/>
    <w:rsid w:val="00C9546A"/>
    <w:rsid w:val="00C97609"/>
    <w:rsid w:val="00CA2CF4"/>
    <w:rsid w:val="00CA4854"/>
    <w:rsid w:val="00CA5241"/>
    <w:rsid w:val="00CA675A"/>
    <w:rsid w:val="00CB04CD"/>
    <w:rsid w:val="00CB147A"/>
    <w:rsid w:val="00CB2C76"/>
    <w:rsid w:val="00CB3C0A"/>
    <w:rsid w:val="00CB3D80"/>
    <w:rsid w:val="00CB5B00"/>
    <w:rsid w:val="00CB6478"/>
    <w:rsid w:val="00CB654B"/>
    <w:rsid w:val="00CB6A6A"/>
    <w:rsid w:val="00CB70D3"/>
    <w:rsid w:val="00CC0CE4"/>
    <w:rsid w:val="00CC341D"/>
    <w:rsid w:val="00CC3C28"/>
    <w:rsid w:val="00CC4149"/>
    <w:rsid w:val="00CC520B"/>
    <w:rsid w:val="00CC5D31"/>
    <w:rsid w:val="00CC5D84"/>
    <w:rsid w:val="00CC5F71"/>
    <w:rsid w:val="00CC5F7A"/>
    <w:rsid w:val="00CC7852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7049"/>
    <w:rsid w:val="00CD76FA"/>
    <w:rsid w:val="00CD7B9E"/>
    <w:rsid w:val="00CE0126"/>
    <w:rsid w:val="00CE0E25"/>
    <w:rsid w:val="00CE1A65"/>
    <w:rsid w:val="00CE2A27"/>
    <w:rsid w:val="00CE2C41"/>
    <w:rsid w:val="00CE2E94"/>
    <w:rsid w:val="00CE3194"/>
    <w:rsid w:val="00CE38E4"/>
    <w:rsid w:val="00CE653C"/>
    <w:rsid w:val="00CE73A0"/>
    <w:rsid w:val="00CE74F2"/>
    <w:rsid w:val="00CE75C5"/>
    <w:rsid w:val="00CE776D"/>
    <w:rsid w:val="00CF0EBC"/>
    <w:rsid w:val="00CF1CE2"/>
    <w:rsid w:val="00CF23B9"/>
    <w:rsid w:val="00CF26EE"/>
    <w:rsid w:val="00CF26F8"/>
    <w:rsid w:val="00CF41A2"/>
    <w:rsid w:val="00CF4313"/>
    <w:rsid w:val="00CF43D8"/>
    <w:rsid w:val="00CF4765"/>
    <w:rsid w:val="00CF4C8B"/>
    <w:rsid w:val="00CF5373"/>
    <w:rsid w:val="00CF5454"/>
    <w:rsid w:val="00CF5939"/>
    <w:rsid w:val="00CF5ABF"/>
    <w:rsid w:val="00CF603C"/>
    <w:rsid w:val="00CF61DB"/>
    <w:rsid w:val="00D01358"/>
    <w:rsid w:val="00D019AA"/>
    <w:rsid w:val="00D01B5C"/>
    <w:rsid w:val="00D0239F"/>
    <w:rsid w:val="00D03BBA"/>
    <w:rsid w:val="00D0412A"/>
    <w:rsid w:val="00D07345"/>
    <w:rsid w:val="00D07845"/>
    <w:rsid w:val="00D078D0"/>
    <w:rsid w:val="00D0792C"/>
    <w:rsid w:val="00D10CAE"/>
    <w:rsid w:val="00D10F09"/>
    <w:rsid w:val="00D1199A"/>
    <w:rsid w:val="00D119B4"/>
    <w:rsid w:val="00D14015"/>
    <w:rsid w:val="00D15100"/>
    <w:rsid w:val="00D15442"/>
    <w:rsid w:val="00D16C70"/>
    <w:rsid w:val="00D16EFA"/>
    <w:rsid w:val="00D17EBD"/>
    <w:rsid w:val="00D206DA"/>
    <w:rsid w:val="00D2140C"/>
    <w:rsid w:val="00D21883"/>
    <w:rsid w:val="00D21C39"/>
    <w:rsid w:val="00D22577"/>
    <w:rsid w:val="00D2277E"/>
    <w:rsid w:val="00D22B17"/>
    <w:rsid w:val="00D22D49"/>
    <w:rsid w:val="00D2389C"/>
    <w:rsid w:val="00D2607C"/>
    <w:rsid w:val="00D26CA6"/>
    <w:rsid w:val="00D27874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998"/>
    <w:rsid w:val="00D43B89"/>
    <w:rsid w:val="00D43DA3"/>
    <w:rsid w:val="00D44428"/>
    <w:rsid w:val="00D448C1"/>
    <w:rsid w:val="00D45765"/>
    <w:rsid w:val="00D51C51"/>
    <w:rsid w:val="00D526CA"/>
    <w:rsid w:val="00D530C0"/>
    <w:rsid w:val="00D542BD"/>
    <w:rsid w:val="00D55539"/>
    <w:rsid w:val="00D567E5"/>
    <w:rsid w:val="00D57DF5"/>
    <w:rsid w:val="00D615AD"/>
    <w:rsid w:val="00D61EAC"/>
    <w:rsid w:val="00D63417"/>
    <w:rsid w:val="00D65B33"/>
    <w:rsid w:val="00D66040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7B0C"/>
    <w:rsid w:val="00D808EA"/>
    <w:rsid w:val="00D80DB3"/>
    <w:rsid w:val="00D81168"/>
    <w:rsid w:val="00D81F43"/>
    <w:rsid w:val="00D83136"/>
    <w:rsid w:val="00D83910"/>
    <w:rsid w:val="00D852E1"/>
    <w:rsid w:val="00D85AC8"/>
    <w:rsid w:val="00D85B5C"/>
    <w:rsid w:val="00D8710F"/>
    <w:rsid w:val="00D87A53"/>
    <w:rsid w:val="00D9055F"/>
    <w:rsid w:val="00D91C1C"/>
    <w:rsid w:val="00D92613"/>
    <w:rsid w:val="00D92F38"/>
    <w:rsid w:val="00D934CF"/>
    <w:rsid w:val="00D93B53"/>
    <w:rsid w:val="00D94FF2"/>
    <w:rsid w:val="00D95FBB"/>
    <w:rsid w:val="00D961D5"/>
    <w:rsid w:val="00D97DB1"/>
    <w:rsid w:val="00DA001A"/>
    <w:rsid w:val="00DA0285"/>
    <w:rsid w:val="00DA503C"/>
    <w:rsid w:val="00DA5F80"/>
    <w:rsid w:val="00DA6EB8"/>
    <w:rsid w:val="00DA6F17"/>
    <w:rsid w:val="00DA7CD3"/>
    <w:rsid w:val="00DB03F5"/>
    <w:rsid w:val="00DB0F69"/>
    <w:rsid w:val="00DB11E7"/>
    <w:rsid w:val="00DB1221"/>
    <w:rsid w:val="00DB2FD0"/>
    <w:rsid w:val="00DB40B3"/>
    <w:rsid w:val="00DB4566"/>
    <w:rsid w:val="00DB468D"/>
    <w:rsid w:val="00DB49F1"/>
    <w:rsid w:val="00DB5BD8"/>
    <w:rsid w:val="00DB5E84"/>
    <w:rsid w:val="00DB6380"/>
    <w:rsid w:val="00DB6A73"/>
    <w:rsid w:val="00DB6AE8"/>
    <w:rsid w:val="00DB789E"/>
    <w:rsid w:val="00DC13A4"/>
    <w:rsid w:val="00DC38D9"/>
    <w:rsid w:val="00DC3B89"/>
    <w:rsid w:val="00DC5F20"/>
    <w:rsid w:val="00DC6ABA"/>
    <w:rsid w:val="00DC77EB"/>
    <w:rsid w:val="00DD05C7"/>
    <w:rsid w:val="00DD278A"/>
    <w:rsid w:val="00DD442A"/>
    <w:rsid w:val="00DD5D4C"/>
    <w:rsid w:val="00DD75C0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8B6"/>
    <w:rsid w:val="00DE7FB4"/>
    <w:rsid w:val="00DF0E3E"/>
    <w:rsid w:val="00DF1736"/>
    <w:rsid w:val="00DF2EEA"/>
    <w:rsid w:val="00DF3EAA"/>
    <w:rsid w:val="00DF4057"/>
    <w:rsid w:val="00DF43A6"/>
    <w:rsid w:val="00DF4410"/>
    <w:rsid w:val="00DF4E41"/>
    <w:rsid w:val="00DF6B10"/>
    <w:rsid w:val="00DF6CF3"/>
    <w:rsid w:val="00E011BB"/>
    <w:rsid w:val="00E01ABB"/>
    <w:rsid w:val="00E0203E"/>
    <w:rsid w:val="00E02137"/>
    <w:rsid w:val="00E026E6"/>
    <w:rsid w:val="00E028DC"/>
    <w:rsid w:val="00E03538"/>
    <w:rsid w:val="00E039FD"/>
    <w:rsid w:val="00E04012"/>
    <w:rsid w:val="00E05165"/>
    <w:rsid w:val="00E05382"/>
    <w:rsid w:val="00E0568C"/>
    <w:rsid w:val="00E05D0C"/>
    <w:rsid w:val="00E0694C"/>
    <w:rsid w:val="00E06969"/>
    <w:rsid w:val="00E06A0E"/>
    <w:rsid w:val="00E06EF4"/>
    <w:rsid w:val="00E07CC3"/>
    <w:rsid w:val="00E07E94"/>
    <w:rsid w:val="00E1025E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2EAC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3C2E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1F32"/>
    <w:rsid w:val="00E52BCB"/>
    <w:rsid w:val="00E52D83"/>
    <w:rsid w:val="00E530B8"/>
    <w:rsid w:val="00E5338D"/>
    <w:rsid w:val="00E53428"/>
    <w:rsid w:val="00E55C06"/>
    <w:rsid w:val="00E56087"/>
    <w:rsid w:val="00E5636D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7D7C"/>
    <w:rsid w:val="00E9062C"/>
    <w:rsid w:val="00E90808"/>
    <w:rsid w:val="00E91038"/>
    <w:rsid w:val="00E91653"/>
    <w:rsid w:val="00E91D2F"/>
    <w:rsid w:val="00E91E30"/>
    <w:rsid w:val="00E92700"/>
    <w:rsid w:val="00E92B46"/>
    <w:rsid w:val="00E93043"/>
    <w:rsid w:val="00E9435A"/>
    <w:rsid w:val="00E9596A"/>
    <w:rsid w:val="00E95B95"/>
    <w:rsid w:val="00EA1E8B"/>
    <w:rsid w:val="00EA20BC"/>
    <w:rsid w:val="00EA2380"/>
    <w:rsid w:val="00EA289D"/>
    <w:rsid w:val="00EA2EB4"/>
    <w:rsid w:val="00EA3619"/>
    <w:rsid w:val="00EA3A07"/>
    <w:rsid w:val="00EA3BF9"/>
    <w:rsid w:val="00EA593C"/>
    <w:rsid w:val="00EA5A9C"/>
    <w:rsid w:val="00EA5B41"/>
    <w:rsid w:val="00EA705F"/>
    <w:rsid w:val="00EA7439"/>
    <w:rsid w:val="00EA761B"/>
    <w:rsid w:val="00EA7783"/>
    <w:rsid w:val="00EA7B5E"/>
    <w:rsid w:val="00EB09D5"/>
    <w:rsid w:val="00EB18C9"/>
    <w:rsid w:val="00EB1938"/>
    <w:rsid w:val="00EB1F6B"/>
    <w:rsid w:val="00EB204C"/>
    <w:rsid w:val="00EB2D57"/>
    <w:rsid w:val="00EB33B8"/>
    <w:rsid w:val="00EB35B0"/>
    <w:rsid w:val="00EB37C0"/>
    <w:rsid w:val="00EB4AA2"/>
    <w:rsid w:val="00EB4FE0"/>
    <w:rsid w:val="00EB79F8"/>
    <w:rsid w:val="00EB7FE5"/>
    <w:rsid w:val="00EC015F"/>
    <w:rsid w:val="00EC056B"/>
    <w:rsid w:val="00EC3633"/>
    <w:rsid w:val="00EC3E1E"/>
    <w:rsid w:val="00EC4065"/>
    <w:rsid w:val="00EC6967"/>
    <w:rsid w:val="00EC6B9D"/>
    <w:rsid w:val="00EC73A5"/>
    <w:rsid w:val="00EC7A49"/>
    <w:rsid w:val="00ED0D6F"/>
    <w:rsid w:val="00ED1719"/>
    <w:rsid w:val="00ED1A4E"/>
    <w:rsid w:val="00ED1F93"/>
    <w:rsid w:val="00ED2BEA"/>
    <w:rsid w:val="00ED34F8"/>
    <w:rsid w:val="00ED3D84"/>
    <w:rsid w:val="00ED3DB4"/>
    <w:rsid w:val="00EE0FB1"/>
    <w:rsid w:val="00EE15F9"/>
    <w:rsid w:val="00EE295C"/>
    <w:rsid w:val="00EE3AF2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B0C"/>
    <w:rsid w:val="00F00C42"/>
    <w:rsid w:val="00F01B01"/>
    <w:rsid w:val="00F02AA8"/>
    <w:rsid w:val="00F05B6F"/>
    <w:rsid w:val="00F06497"/>
    <w:rsid w:val="00F06B87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4C4F"/>
    <w:rsid w:val="00F16951"/>
    <w:rsid w:val="00F16EFC"/>
    <w:rsid w:val="00F16F2B"/>
    <w:rsid w:val="00F16F66"/>
    <w:rsid w:val="00F218CE"/>
    <w:rsid w:val="00F22E97"/>
    <w:rsid w:val="00F24A34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2582"/>
    <w:rsid w:val="00F33080"/>
    <w:rsid w:val="00F33EB0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48AC"/>
    <w:rsid w:val="00F55023"/>
    <w:rsid w:val="00F55277"/>
    <w:rsid w:val="00F5579C"/>
    <w:rsid w:val="00F567E9"/>
    <w:rsid w:val="00F56CC7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43E6"/>
    <w:rsid w:val="00F7608B"/>
    <w:rsid w:val="00F76D0D"/>
    <w:rsid w:val="00F77AE8"/>
    <w:rsid w:val="00F80110"/>
    <w:rsid w:val="00F8145F"/>
    <w:rsid w:val="00F814E0"/>
    <w:rsid w:val="00F81B85"/>
    <w:rsid w:val="00F838FC"/>
    <w:rsid w:val="00F83AD5"/>
    <w:rsid w:val="00F84755"/>
    <w:rsid w:val="00F84E48"/>
    <w:rsid w:val="00F867EF"/>
    <w:rsid w:val="00F86868"/>
    <w:rsid w:val="00F86D35"/>
    <w:rsid w:val="00F9056F"/>
    <w:rsid w:val="00F919CE"/>
    <w:rsid w:val="00F91D48"/>
    <w:rsid w:val="00F924FC"/>
    <w:rsid w:val="00F929C5"/>
    <w:rsid w:val="00F933E4"/>
    <w:rsid w:val="00F93A7A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45E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3007"/>
    <w:rsid w:val="00FC53AC"/>
    <w:rsid w:val="00FC53B5"/>
    <w:rsid w:val="00FC7D13"/>
    <w:rsid w:val="00FD06C8"/>
    <w:rsid w:val="00FD25C0"/>
    <w:rsid w:val="00FD2E56"/>
    <w:rsid w:val="00FD2E85"/>
    <w:rsid w:val="00FD3519"/>
    <w:rsid w:val="00FD3960"/>
    <w:rsid w:val="00FD3D57"/>
    <w:rsid w:val="00FD3F07"/>
    <w:rsid w:val="00FD4923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82F"/>
    <w:rsid w:val="00FE5A5A"/>
    <w:rsid w:val="00FE608D"/>
    <w:rsid w:val="00FE656E"/>
    <w:rsid w:val="00FE6618"/>
    <w:rsid w:val="00FE6A7E"/>
    <w:rsid w:val="00FE6AB6"/>
    <w:rsid w:val="00FE6EED"/>
    <w:rsid w:val="00FE75A9"/>
    <w:rsid w:val="00FE775C"/>
    <w:rsid w:val="00FF468F"/>
    <w:rsid w:val="00FF4B5B"/>
    <w:rsid w:val="00FF4D72"/>
    <w:rsid w:val="00FF4F68"/>
    <w:rsid w:val="00FF4F94"/>
    <w:rsid w:val="00FF56A9"/>
    <w:rsid w:val="00FF5E23"/>
    <w:rsid w:val="00FF5EA7"/>
    <w:rsid w:val="00FF66E8"/>
    <w:rsid w:val="00FF694B"/>
    <w:rsid w:val="0254F7C8"/>
    <w:rsid w:val="058B2770"/>
    <w:rsid w:val="063043DF"/>
    <w:rsid w:val="128D3D08"/>
    <w:rsid w:val="1607AF2F"/>
    <w:rsid w:val="187F014C"/>
    <w:rsid w:val="77A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D740CD"/>
  <w15:docId w15:val="{3BF4AFE8-CD51-4962-97F9-237F7D1A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"/>
    <w:lsdException w:name="footer" w:semiHidden="1" w:uiPriority="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1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DE78B6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9D1FCA"/>
    <w:pPr>
      <w:keepNext/>
      <w:tabs>
        <w:tab w:val="left" w:pos="567"/>
      </w:tabs>
      <w:spacing w:before="360" w:after="40"/>
      <w:outlineLvl w:val="0"/>
    </w:pPr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D5484"/>
    <w:pPr>
      <w:keepNext/>
      <w:spacing w:before="360" w:after="40"/>
      <w:outlineLvl w:val="1"/>
    </w:pPr>
    <w:rPr>
      <w:rFonts w:asciiTheme="majorHAnsi" w:hAnsiTheme="majorHAnsi"/>
      <w:b/>
      <w:bCs/>
      <w:iCs/>
      <w:sz w:val="30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9D1FCA"/>
    <w:pPr>
      <w:keepNext/>
      <w:spacing w:before="20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1"/>
    <w:uiPriority w:val="1"/>
    <w:rsid w:val="00464DA4"/>
    <w:pPr>
      <w:keepNext/>
      <w:spacing w:before="200"/>
      <w:outlineLvl w:val="3"/>
    </w:pPr>
    <w:rPr>
      <w:rFonts w:asciiTheme="majorHAnsi" w:hAnsiTheme="majorHAnsi"/>
      <w:bCs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2E31CA"/>
    <w:pPr>
      <w:keepNext/>
      <w:spacing w:before="200"/>
      <w:outlineLvl w:val="4"/>
    </w:pPr>
    <w:rPr>
      <w:rFonts w:ascii="Hyra Sans Display" w:hAnsi="Hyra Sans Display"/>
      <w:bCs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keepNext/>
      <w:numPr>
        <w:ilvl w:val="5"/>
        <w:numId w:val="23"/>
      </w:numPr>
      <w:spacing w:before="200"/>
      <w:outlineLvl w:val="5"/>
    </w:pPr>
    <w:rPr>
      <w:rFonts w:ascii="Hyra Sans Display" w:hAnsi="Hyra Sans Display"/>
      <w:bCs/>
      <w:caps/>
      <w:lang w:eastAsia="sv-SE"/>
    </w:rPr>
  </w:style>
  <w:style w:type="paragraph" w:styleId="Rubrik7">
    <w:name w:val="heading 7"/>
    <w:basedOn w:val="Normal"/>
    <w:next w:val="Normal"/>
    <w:link w:val="Rubrik7Char"/>
    <w:semiHidden/>
    <w:rsid w:val="002E31CA"/>
    <w:pPr>
      <w:numPr>
        <w:ilvl w:val="6"/>
        <w:numId w:val="2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numPr>
        <w:ilvl w:val="8"/>
        <w:numId w:val="23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9D1FCA"/>
    <w:rPr>
      <w:rFonts w:asciiTheme="majorHAnsi" w:hAnsiTheme="majorHAnsi" w:cs="Arial"/>
      <w:b/>
      <w:bCs/>
      <w:kern w:val="32"/>
      <w:sz w:val="36"/>
      <w:szCs w:val="32"/>
      <w:lang w:val="sv-SE" w:eastAsia="sv-SE"/>
    </w:rPr>
  </w:style>
  <w:style w:type="character" w:customStyle="1" w:styleId="Rubrik2Char">
    <w:name w:val="Rubrik 2 Char"/>
    <w:link w:val="Rubrik2"/>
    <w:uiPriority w:val="1"/>
    <w:rsid w:val="009D5484"/>
    <w:rPr>
      <w:rFonts w:asciiTheme="majorHAnsi" w:hAnsiTheme="majorHAnsi"/>
      <w:b/>
      <w:bCs/>
      <w:iCs/>
      <w:sz w:val="30"/>
      <w:szCs w:val="28"/>
      <w:lang w:val="sv-SE"/>
    </w:rPr>
  </w:style>
  <w:style w:type="character" w:customStyle="1" w:styleId="Rubrik3Char">
    <w:name w:val="Rubrik 3 Char"/>
    <w:link w:val="Rubrik3"/>
    <w:uiPriority w:val="1"/>
    <w:rsid w:val="009D1FCA"/>
    <w:rPr>
      <w:rFonts w:asciiTheme="majorHAnsi" w:hAnsiTheme="majorHAnsi" w:cs="Arial"/>
      <w:b/>
      <w:bCs/>
      <w:sz w:val="24"/>
      <w:szCs w:val="26"/>
      <w:lang w:val="sv-SE"/>
    </w:rPr>
  </w:style>
  <w:style w:type="character" w:customStyle="1" w:styleId="Rubrik4Char1">
    <w:name w:val="Rubrik 4 Char1"/>
    <w:link w:val="Rubrik4"/>
    <w:uiPriority w:val="1"/>
    <w:rsid w:val="00464DA4"/>
    <w:rPr>
      <w:rFonts w:asciiTheme="majorHAnsi" w:hAnsiTheme="majorHAnsi"/>
      <w:bCs/>
      <w:sz w:val="24"/>
      <w:szCs w:val="28"/>
      <w:lang w:val="sv-SE" w:eastAsia="sv-SE"/>
    </w:rPr>
  </w:style>
  <w:style w:type="character" w:customStyle="1" w:styleId="Rubrik5Char">
    <w:name w:val="Rubrik 5 Char"/>
    <w:link w:val="Rubrik5"/>
    <w:semiHidden/>
    <w:rsid w:val="00BE6474"/>
    <w:rPr>
      <w:rFonts w:ascii="Hyra Sans Display" w:hAnsi="Hyra Sans Display"/>
      <w:bCs/>
      <w:iCs/>
      <w:szCs w:val="26"/>
      <w:lang w:val="sv-SE" w:eastAsia="sv-SE"/>
    </w:rPr>
  </w:style>
  <w:style w:type="character" w:customStyle="1" w:styleId="Rubrik6Char">
    <w:name w:val="Rubrik 6 Char"/>
    <w:link w:val="Rubrik6"/>
    <w:semiHidden/>
    <w:rsid w:val="00BE6474"/>
    <w:rPr>
      <w:rFonts w:ascii="Hyra Sans Display" w:hAnsi="Hyra Sans Display"/>
      <w:bCs/>
      <w:caps/>
      <w:lang w:val="sv-SE" w:eastAsia="sv-SE"/>
    </w:rPr>
  </w:style>
  <w:style w:type="numbering" w:customStyle="1" w:styleId="CompanyList">
    <w:name w:val="Company_List"/>
    <w:basedOn w:val="Ingenlista"/>
    <w:semiHidden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semiHidden/>
    <w:rsid w:val="004E194A"/>
    <w:pPr>
      <w:numPr>
        <w:numId w:val="4"/>
      </w:numPr>
    </w:pPr>
  </w:style>
  <w:style w:type="paragraph" w:styleId="Punktlista">
    <w:name w:val="List Bullet"/>
    <w:basedOn w:val="Normal"/>
    <w:uiPriority w:val="6"/>
    <w:semiHidden/>
    <w:qFormat/>
    <w:rsid w:val="002E31CA"/>
    <w:pPr>
      <w:numPr>
        <w:numId w:val="10"/>
      </w:numPr>
      <w:contextualSpacing/>
    </w:pPr>
  </w:style>
  <w:style w:type="paragraph" w:styleId="Sidhuvud">
    <w:name w:val="header"/>
    <w:basedOn w:val="Normal"/>
    <w:link w:val="SidhuvudChar"/>
    <w:uiPriority w:val="9"/>
    <w:rsid w:val="00D43998"/>
    <w:pPr>
      <w:tabs>
        <w:tab w:val="center" w:pos="4536"/>
        <w:tab w:val="right" w:pos="9072"/>
      </w:tabs>
      <w:ind w:right="-1042"/>
      <w:jc w:val="right"/>
    </w:pPr>
    <w:rPr>
      <w:rFonts w:ascii="Hyra Sans" w:hAnsi="Hyra Sans"/>
      <w:sz w:val="16"/>
    </w:rPr>
  </w:style>
  <w:style w:type="character" w:customStyle="1" w:styleId="SidhuvudChar">
    <w:name w:val="Sidhuvud Char"/>
    <w:link w:val="Sidhuvud"/>
    <w:uiPriority w:val="9"/>
    <w:rsid w:val="00D43998"/>
    <w:rPr>
      <w:rFonts w:ascii="Hyra Sans" w:hAnsi="Hyra Sans"/>
      <w:sz w:val="16"/>
      <w:lang w:val="sv-SE"/>
    </w:rPr>
  </w:style>
  <w:style w:type="paragraph" w:styleId="Sidfot">
    <w:name w:val="footer"/>
    <w:basedOn w:val="Normal"/>
    <w:link w:val="SidfotChar"/>
    <w:uiPriority w:val="9"/>
    <w:rsid w:val="003612E1"/>
    <w:pPr>
      <w:tabs>
        <w:tab w:val="center" w:pos="4536"/>
        <w:tab w:val="right" w:pos="9072"/>
      </w:tabs>
    </w:pPr>
    <w:rPr>
      <w:rFonts w:ascii="Hyra Sans" w:hAnsi="Hyra Sans"/>
      <w:sz w:val="16"/>
    </w:rPr>
  </w:style>
  <w:style w:type="character" w:customStyle="1" w:styleId="SidfotChar">
    <w:name w:val="Sidfot Char"/>
    <w:link w:val="Sidfot"/>
    <w:uiPriority w:val="9"/>
    <w:rsid w:val="003612E1"/>
    <w:rPr>
      <w:rFonts w:ascii="Hyra Sans" w:hAnsi="Hyra Sans"/>
      <w:sz w:val="16"/>
      <w:lang w:val="sv-SE"/>
    </w:rPr>
  </w:style>
  <w:style w:type="paragraph" w:styleId="Innehll1">
    <w:name w:val="toc 1"/>
    <w:basedOn w:val="Normal"/>
    <w:next w:val="Normal"/>
    <w:uiPriority w:val="39"/>
    <w:semiHidden/>
    <w:rsid w:val="002E31CA"/>
    <w:pPr>
      <w:tabs>
        <w:tab w:val="right" w:leader="dot" w:pos="8787"/>
      </w:tabs>
      <w:spacing w:before="240"/>
    </w:pPr>
    <w:rPr>
      <w:rFonts w:ascii="Hyra Sans Display" w:hAnsi="Hyra Sans Display"/>
      <w:b/>
      <w:noProof/>
    </w:rPr>
  </w:style>
  <w:style w:type="paragraph" w:styleId="Innehll2">
    <w:name w:val="toc 2"/>
    <w:basedOn w:val="Normal"/>
    <w:next w:val="Normal"/>
    <w:uiPriority w:val="39"/>
    <w:semiHidden/>
    <w:rsid w:val="00EB35B0"/>
    <w:pPr>
      <w:tabs>
        <w:tab w:val="right" w:leader="dot" w:pos="8787"/>
      </w:tabs>
      <w:ind w:left="283"/>
    </w:pPr>
    <w:rPr>
      <w:rFonts w:ascii="Hyra Sans Display" w:hAnsi="Hyra Sans Display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EB35B0"/>
    <w:pPr>
      <w:tabs>
        <w:tab w:val="right" w:leader="dot" w:pos="8787"/>
      </w:tabs>
      <w:ind w:left="567"/>
    </w:pPr>
    <w:rPr>
      <w:rFonts w:ascii="Hyra Sans Display" w:hAnsi="Hyra Sans Display"/>
    </w:r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  <w:rPr>
      <w:rFonts w:ascii="Hyra Sans Display" w:hAnsi="Hyra Sans Display"/>
    </w:r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i/>
      <w:iCs/>
      <w:lang w:val="sv-SE"/>
    </w:rPr>
  </w:style>
  <w:style w:type="table" w:styleId="Tabellrutnt">
    <w:name w:val="Table Grid"/>
    <w:basedOn w:val="Normaltabell"/>
    <w:rsid w:val="00B574F5"/>
    <w:pPr>
      <w:keepLines/>
    </w:pPr>
    <w:rPr>
      <w:lang w:val="sv-SE" w:eastAsia="sv-SE"/>
    </w:rPr>
    <w:tblPr>
      <w:tblCellMar>
        <w:top w:w="57" w:type="dxa"/>
        <w:bottom w:w="28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Rubrik1"/>
    <w:next w:val="Normal"/>
    <w:link w:val="Heading1NoChar"/>
    <w:uiPriority w:val="2"/>
    <w:rsid w:val="00D91C1C"/>
    <w:pPr>
      <w:numPr>
        <w:numId w:val="31"/>
      </w:numPr>
      <w:tabs>
        <w:tab w:val="clear" w:pos="567"/>
      </w:tabs>
    </w:pPr>
  </w:style>
  <w:style w:type="character" w:customStyle="1" w:styleId="Heading1NoChar">
    <w:name w:val="Heading_1 No Char"/>
    <w:basedOn w:val="Standardstycketeckensnitt"/>
    <w:link w:val="Heading1No"/>
    <w:uiPriority w:val="2"/>
    <w:rsid w:val="00D91C1C"/>
    <w:rPr>
      <w:rFonts w:asciiTheme="majorHAnsi" w:hAnsiTheme="majorHAnsi" w:cs="Arial"/>
      <w:b/>
      <w:bCs/>
      <w:kern w:val="32"/>
      <w:sz w:val="36"/>
      <w:szCs w:val="32"/>
      <w:lang w:val="sv-SE" w:eastAsia="sv-SE"/>
    </w:rPr>
  </w:style>
  <w:style w:type="paragraph" w:customStyle="1" w:styleId="Heading2No">
    <w:name w:val="Heading_2 No"/>
    <w:basedOn w:val="Rubrik2"/>
    <w:next w:val="Normal"/>
    <w:link w:val="Heading2NoChar"/>
    <w:uiPriority w:val="2"/>
    <w:rsid w:val="00D91C1C"/>
    <w:pPr>
      <w:numPr>
        <w:ilvl w:val="1"/>
        <w:numId w:val="31"/>
      </w:numPr>
    </w:pPr>
    <w:rPr>
      <w:lang w:eastAsia="sv-SE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D91C1C"/>
    <w:rPr>
      <w:rFonts w:asciiTheme="majorHAnsi" w:hAnsiTheme="majorHAnsi"/>
      <w:b/>
      <w:bCs/>
      <w:iCs/>
      <w:sz w:val="30"/>
      <w:szCs w:val="28"/>
      <w:lang w:val="sv-SE" w:eastAsia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D91C1C"/>
    <w:pPr>
      <w:numPr>
        <w:ilvl w:val="2"/>
        <w:numId w:val="31"/>
      </w:numPr>
    </w:pPr>
    <w:rPr>
      <w:lang w:eastAsia="sv-SE"/>
    </w:rPr>
  </w:style>
  <w:style w:type="character" w:customStyle="1" w:styleId="Heading3NoChar">
    <w:name w:val="Heading_3 No Char"/>
    <w:basedOn w:val="Standardstycketeckensnitt"/>
    <w:link w:val="Heading3No"/>
    <w:uiPriority w:val="2"/>
    <w:rsid w:val="00D91C1C"/>
    <w:rPr>
      <w:rFonts w:asciiTheme="majorHAnsi" w:hAnsiTheme="majorHAnsi" w:cs="Arial"/>
      <w:b/>
      <w:bCs/>
      <w:sz w:val="24"/>
      <w:szCs w:val="26"/>
      <w:lang w:val="sv-SE"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D91C1C"/>
    <w:pPr>
      <w:keepNext/>
      <w:numPr>
        <w:ilvl w:val="3"/>
        <w:numId w:val="31"/>
      </w:numPr>
      <w:spacing w:before="360"/>
      <w:outlineLvl w:val="3"/>
    </w:pPr>
    <w:rPr>
      <w:b/>
    </w:rPr>
  </w:style>
  <w:style w:type="character" w:customStyle="1" w:styleId="Heading4NoChar">
    <w:name w:val="Heading_4 No Char"/>
    <w:basedOn w:val="Standardstycketeckensnitt"/>
    <w:link w:val="Heading4No"/>
    <w:semiHidden/>
    <w:rsid w:val="00D91C1C"/>
    <w:rPr>
      <w:b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D91C1C"/>
    <w:pPr>
      <w:keepNext/>
      <w:numPr>
        <w:ilvl w:val="4"/>
        <w:numId w:val="31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D91C1C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E4552D"/>
    <w:rPr>
      <w:rFonts w:cs="Arial"/>
      <w:color w:val="3C3C3B"/>
      <w:sz w:val="22"/>
      <w:szCs w:val="22"/>
      <w:lang w:val="sv-SE" w:eastAsia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2E31CA"/>
    <w:pPr>
      <w:tabs>
        <w:tab w:val="clear" w:pos="567"/>
      </w:tabs>
      <w:spacing w:before="240" w:after="0"/>
      <w:outlineLvl w:val="9"/>
    </w:pPr>
    <w:rPr>
      <w:rFonts w:eastAsiaTheme="majorEastAsia" w:cstheme="majorBidi"/>
      <w:bCs w:val="0"/>
      <w:color w:val="BF0029" w:themeColor="accent1" w:themeShade="BF"/>
      <w:kern w:val="0"/>
    </w:rPr>
  </w:style>
  <w:style w:type="character" w:styleId="Hyperlnk">
    <w:name w:val="Hyperlink"/>
    <w:uiPriority w:val="99"/>
    <w:semiHidden/>
    <w:rsid w:val="007548EB"/>
    <w:rPr>
      <w:color w:val="3C3C3B"/>
      <w:u w:val="single"/>
      <w:lang w:val="en-GB"/>
    </w:rPr>
  </w:style>
  <w:style w:type="paragraph" w:customStyle="1" w:styleId="Label">
    <w:name w:val="Label"/>
    <w:basedOn w:val="Normal"/>
    <w:semiHidden/>
    <w:rsid w:val="000C7E96"/>
    <w:pPr>
      <w:spacing w:line="200" w:lineRule="atLeast"/>
    </w:pPr>
    <w:rPr>
      <w:sz w:val="15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styleId="Rutntstabell4dekorfrg1">
    <w:name w:val="Grid Table 4 Accent 1"/>
    <w:basedOn w:val="Normaltabell"/>
    <w:uiPriority w:val="99"/>
    <w:rsid w:val="00F33EB0"/>
    <w:tblPr>
      <w:tblStyleRowBandSize w:val="1"/>
      <w:tblStyleColBandSize w:val="1"/>
      <w:tblBorders>
        <w:top w:val="single" w:sz="4" w:space="0" w:color="FF6687" w:themeColor="accent1" w:themeTint="99"/>
        <w:left w:val="single" w:sz="4" w:space="0" w:color="FF6687" w:themeColor="accent1" w:themeTint="99"/>
        <w:bottom w:val="single" w:sz="4" w:space="0" w:color="FF6687" w:themeColor="accent1" w:themeTint="99"/>
        <w:right w:val="single" w:sz="4" w:space="0" w:color="FF6687" w:themeColor="accent1" w:themeTint="99"/>
        <w:insideH w:val="single" w:sz="4" w:space="0" w:color="FF6687" w:themeColor="accent1" w:themeTint="99"/>
        <w:insideV w:val="single" w:sz="4" w:space="0" w:color="FF66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37" w:themeColor="accent1"/>
          <w:left w:val="single" w:sz="4" w:space="0" w:color="FF0037" w:themeColor="accent1"/>
          <w:bottom w:val="single" w:sz="4" w:space="0" w:color="FF0037" w:themeColor="accent1"/>
          <w:right w:val="single" w:sz="4" w:space="0" w:color="FF0037" w:themeColor="accent1"/>
          <w:insideH w:val="nil"/>
          <w:insideV w:val="nil"/>
        </w:tcBorders>
        <w:shd w:val="clear" w:color="auto" w:fill="FF0037" w:themeFill="accent1"/>
      </w:tcPr>
    </w:tblStylePr>
    <w:tblStylePr w:type="lastRow">
      <w:rPr>
        <w:b/>
        <w:bCs/>
      </w:rPr>
      <w:tblPr/>
      <w:tcPr>
        <w:tcBorders>
          <w:top w:val="double" w:sz="4" w:space="0" w:color="FF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7" w:themeFill="accent1" w:themeFillTint="33"/>
      </w:tcPr>
    </w:tblStylePr>
    <w:tblStylePr w:type="band1Horz">
      <w:tblPr/>
      <w:tcPr>
        <w:shd w:val="clear" w:color="auto" w:fill="FFCCD7" w:themeFill="accent1" w:themeFillTint="33"/>
      </w:tcPr>
    </w:tblStylePr>
  </w:style>
  <w:style w:type="paragraph" w:customStyle="1" w:styleId="Adress">
    <w:name w:val="Adress"/>
    <w:basedOn w:val="Normal"/>
    <w:uiPriority w:val="19"/>
    <w:semiHidden/>
    <w:rsid w:val="00F32582"/>
    <w:rPr>
      <w:rFonts w:asciiTheme="majorHAnsi" w:hAnsiTheme="majorHAnsi"/>
      <w:color w:val="FF0037" w:themeColor="accent1"/>
      <w:sz w:val="14"/>
    </w:rPr>
  </w:style>
  <w:style w:type="table" w:styleId="Rutntstabell4dekorfrg2">
    <w:name w:val="Grid Table 4 Accent 2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78E7B7" w:themeColor="accent2" w:themeTint="99"/>
        <w:left w:val="single" w:sz="4" w:space="0" w:color="78E7B7" w:themeColor="accent2" w:themeTint="99"/>
        <w:bottom w:val="single" w:sz="4" w:space="0" w:color="78E7B7" w:themeColor="accent2" w:themeTint="99"/>
        <w:right w:val="single" w:sz="4" w:space="0" w:color="78E7B7" w:themeColor="accent2" w:themeTint="99"/>
        <w:insideH w:val="single" w:sz="4" w:space="0" w:color="78E7B7" w:themeColor="accent2" w:themeTint="99"/>
        <w:insideV w:val="single" w:sz="4" w:space="0" w:color="78E7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D287" w:themeColor="accent2"/>
          <w:left w:val="single" w:sz="4" w:space="0" w:color="25D287" w:themeColor="accent2"/>
          <w:bottom w:val="single" w:sz="4" w:space="0" w:color="25D287" w:themeColor="accent2"/>
          <w:right w:val="single" w:sz="4" w:space="0" w:color="25D287" w:themeColor="accent2"/>
          <w:insideH w:val="nil"/>
          <w:insideV w:val="nil"/>
        </w:tcBorders>
        <w:shd w:val="clear" w:color="auto" w:fill="25D287" w:themeFill="accent2"/>
      </w:tcPr>
    </w:tblStylePr>
    <w:tblStylePr w:type="lastRow">
      <w:rPr>
        <w:b/>
        <w:bCs/>
      </w:rPr>
      <w:tblPr/>
      <w:tcPr>
        <w:tcBorders>
          <w:top w:val="double" w:sz="4" w:space="0" w:color="25D2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7E7" w:themeFill="accent2" w:themeFillTint="33"/>
      </w:tcPr>
    </w:tblStylePr>
    <w:tblStylePr w:type="band1Horz">
      <w:tblPr/>
      <w:tcPr>
        <w:shd w:val="clear" w:color="auto" w:fill="D2F7E7" w:themeFill="accent2" w:themeFillTint="33"/>
      </w:tcPr>
    </w:tblStylePr>
  </w:style>
  <w:style w:type="table" w:styleId="Tabellrutntljust">
    <w:name w:val="Grid Table Light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</w:style>
  <w:style w:type="paragraph" w:styleId="Fotnotstext">
    <w:name w:val="footnote text"/>
    <w:basedOn w:val="Normal"/>
    <w:link w:val="FotnotstextChar"/>
    <w:semiHidden/>
    <w:rsid w:val="002E31CA"/>
    <w:pPr>
      <w:spacing w:after="60"/>
    </w:pPr>
    <w:rPr>
      <w:rFonts w:ascii="Hyra Sans Display" w:hAnsi="Hyra Sans Display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rFonts w:ascii="Hyra Sans Display" w:hAnsi="Hyra Sans Display"/>
      <w:color w:val="000000"/>
      <w:sz w:val="16"/>
      <w:lang w:val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Citat">
    <w:name w:val="Quote"/>
    <w:basedOn w:val="Normal"/>
    <w:next w:val="Normal"/>
    <w:link w:val="CitatChar"/>
    <w:uiPriority w:val="8"/>
    <w:semiHidden/>
    <w:rsid w:val="00A0356E"/>
    <w:pPr>
      <w:spacing w:before="260"/>
      <w:ind w:left="284"/>
      <w:contextualSpacing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700DB0"/>
    <w:rPr>
      <w:i/>
      <w:iCs/>
    </w:rPr>
  </w:style>
  <w:style w:type="paragraph" w:styleId="Beskrivning">
    <w:name w:val="caption"/>
    <w:basedOn w:val="Normal"/>
    <w:semiHidden/>
    <w:rsid w:val="00DD442A"/>
    <w:pPr>
      <w:spacing w:after="60"/>
    </w:pPr>
    <w:rPr>
      <w:rFonts w:ascii="Hyra Sans Display" w:hAnsi="Hyra Sans Display"/>
      <w:iCs/>
      <w:sz w:val="16"/>
      <w:szCs w:val="18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Anteckningsrubrik">
    <w:name w:val="Note Heading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Huvudrubrik">
    <w:name w:val="Huvudrubrik"/>
    <w:basedOn w:val="Rubrik1"/>
    <w:uiPriority w:val="9"/>
    <w:semiHidden/>
    <w:rsid w:val="002E31CA"/>
    <w:pPr>
      <w:spacing w:before="0" w:after="0" w:line="640" w:lineRule="atLeast"/>
    </w:pPr>
    <w:rPr>
      <w:color w:val="FFFFFF" w:themeColor="background1"/>
      <w:sz w:val="44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paragraph" w:customStyle="1" w:styleId="Mellanrubrik">
    <w:name w:val="Mellanrubrik"/>
    <w:autoRedefine/>
    <w:semiHidden/>
    <w:rsid w:val="002E31CA"/>
    <w:pPr>
      <w:spacing w:before="240" w:after="60" w:line="260" w:lineRule="atLeast"/>
      <w:ind w:left="1134"/>
    </w:pPr>
    <w:rPr>
      <w:b/>
      <w:noProof/>
      <w:sz w:val="24"/>
      <w:lang w:val="sv-SE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Normal"/>
    <w:uiPriority w:val="5"/>
    <w:semiHidden/>
    <w:qFormat/>
    <w:rsid w:val="002E31CA"/>
    <w:pPr>
      <w:numPr>
        <w:numId w:val="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94E3B"/>
    <w:rPr>
      <w:rFonts w:cs="Arial"/>
      <w:b/>
      <w:bCs/>
      <w:color w:val="3C3C3B"/>
      <w:kern w:val="28"/>
      <w:sz w:val="32"/>
      <w:szCs w:val="32"/>
      <w:lang w:val="sv-SE" w:eastAsia="sv-SE"/>
    </w:rPr>
  </w:style>
  <w:style w:type="paragraph" w:customStyle="1" w:styleId="Rubriknr3">
    <w:name w:val="Rubrik nr 3"/>
    <w:next w:val="Normal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semiHidden/>
    <w:rsid w:val="002E31CA"/>
    <w:pPr>
      <w:keepNext/>
    </w:pPr>
    <w:rPr>
      <w:b/>
    </w:rPr>
  </w:style>
  <w:style w:type="paragraph" w:customStyle="1" w:styleId="Sidfotfrstasidan">
    <w:name w:val="Sidfot förstasidan"/>
    <w:basedOn w:val="Sidfot"/>
    <w:semiHidden/>
    <w:rsid w:val="002E31CA"/>
    <w:pPr>
      <w:spacing w:line="300" w:lineRule="atLeast"/>
    </w:pPr>
    <w:rPr>
      <w:color w:val="FFFFFF" w:themeColor="background1"/>
      <w:sz w:val="18"/>
    </w:rPr>
  </w:style>
  <w:style w:type="character" w:styleId="Sidnummer">
    <w:name w:val="page number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semiHidden/>
    <w:rsid w:val="0057162E"/>
  </w:style>
  <w:style w:type="character" w:customStyle="1" w:styleId="Rubrik4Char">
    <w:name w:val="Rubrik 4 Char"/>
    <w:basedOn w:val="Standardstycketeckensnitt"/>
    <w:semiHidden/>
    <w:rsid w:val="00735DA6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styleId="Platshllartext">
    <w:name w:val="Placeholder Text"/>
    <w:basedOn w:val="Standardstycketeckensnitt"/>
    <w:semiHidden/>
    <w:rsid w:val="00735DA6"/>
    <w:rPr>
      <w:color w:val="808080"/>
    </w:rPr>
  </w:style>
  <w:style w:type="numbering" w:styleId="111111">
    <w:name w:val="Outline List 2"/>
    <w:basedOn w:val="Ingenlista"/>
    <w:semiHidden/>
    <w:rsid w:val="00F06B87"/>
    <w:pPr>
      <w:numPr>
        <w:numId w:val="19"/>
      </w:numPr>
    </w:pPr>
  </w:style>
  <w:style w:type="numbering" w:styleId="1ai">
    <w:name w:val="Outline List 1"/>
    <w:basedOn w:val="Ingenlista"/>
    <w:semiHidden/>
    <w:rsid w:val="00F06B87"/>
    <w:pPr>
      <w:numPr>
        <w:numId w:val="20"/>
      </w:numPr>
    </w:pPr>
  </w:style>
  <w:style w:type="numbering" w:styleId="Artikelsektion">
    <w:name w:val="Outline List 3"/>
    <w:basedOn w:val="Ingenlista"/>
    <w:semiHidden/>
    <w:rsid w:val="00F06B87"/>
    <w:pPr>
      <w:numPr>
        <w:numId w:val="21"/>
      </w:numPr>
    </w:pPr>
  </w:style>
  <w:style w:type="character" w:styleId="Betoning">
    <w:name w:val="Emphasis"/>
    <w:basedOn w:val="Standardstycketeckensnitt"/>
    <w:semiHidden/>
    <w:rsid w:val="00F06B87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06B87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06B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06B87"/>
    <w:rPr>
      <w:smallCaps/>
      <w:color w:val="5A5A5A" w:themeColor="text1" w:themeTint="A5"/>
    </w:rPr>
  </w:style>
  <w:style w:type="character" w:styleId="Hashtagg">
    <w:name w:val="Hashtag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paragraph" w:styleId="Ingetavstnd">
    <w:name w:val="No Spacing"/>
    <w:uiPriority w:val="1"/>
    <w:semiHidden/>
    <w:rsid w:val="00F06B87"/>
  </w:style>
  <w:style w:type="paragraph" w:styleId="Litteraturfrteckning">
    <w:name w:val="Bibliography"/>
    <w:basedOn w:val="Normal"/>
    <w:next w:val="Normal"/>
    <w:uiPriority w:val="37"/>
    <w:semiHidden/>
    <w:rsid w:val="00F06B87"/>
  </w:style>
  <w:style w:type="character" w:styleId="Nmn">
    <w:name w:val="Mention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F06B87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F06B87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06B87"/>
    <w:rPr>
      <w:color w:val="0000FF"/>
      <w:u w:val="single"/>
      <w:shd w:val="clear" w:color="auto" w:fill="F3F2F1"/>
    </w:rPr>
  </w:style>
  <w:style w:type="character" w:styleId="Starkbetoning">
    <w:name w:val="Intense Emphasis"/>
    <w:basedOn w:val="Standardstycketeckensnitt"/>
    <w:uiPriority w:val="21"/>
    <w:semiHidden/>
    <w:rsid w:val="00F06B87"/>
    <w:rPr>
      <w:i/>
      <w:iCs/>
      <w:color w:val="FF0037" w:themeColor="accent1"/>
    </w:rPr>
  </w:style>
  <w:style w:type="character" w:styleId="Starkreferens">
    <w:name w:val="Intense Reference"/>
    <w:basedOn w:val="Standardstycketeckensnitt"/>
    <w:uiPriority w:val="32"/>
    <w:semiHidden/>
    <w:rsid w:val="00F06B87"/>
    <w:rPr>
      <w:b/>
      <w:bCs/>
      <w:smallCaps/>
      <w:color w:val="FF0037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06B87"/>
    <w:pPr>
      <w:pBdr>
        <w:top w:val="single" w:sz="4" w:space="10" w:color="FF0037" w:themeColor="accent1"/>
        <w:bottom w:val="single" w:sz="4" w:space="10" w:color="FF0037" w:themeColor="accent1"/>
      </w:pBdr>
      <w:spacing w:before="360" w:after="360"/>
      <w:ind w:left="864" w:right="864"/>
      <w:jc w:val="center"/>
    </w:pPr>
    <w:rPr>
      <w:i/>
      <w:iCs/>
      <w:color w:val="FF00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B87"/>
    <w:rPr>
      <w:i/>
      <w:iCs/>
      <w:color w:val="FF0037" w:themeColor="accent1"/>
    </w:rPr>
  </w:style>
  <w:style w:type="paragraph" w:styleId="Underrubrik">
    <w:name w:val="Subtitle"/>
    <w:basedOn w:val="Normal"/>
    <w:next w:val="Normal"/>
    <w:link w:val="UnderrubrikChar"/>
    <w:semiHidden/>
    <w:rsid w:val="00F06B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06B8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Rubrik1Num">
    <w:name w:val="Rubrik_1 Num"/>
    <w:basedOn w:val="Rubrik1"/>
    <w:next w:val="Normal"/>
    <w:link w:val="Rubrik1NumChar"/>
    <w:semiHidden/>
    <w:rsid w:val="00464DA4"/>
    <w:pPr>
      <w:numPr>
        <w:numId w:val="23"/>
      </w:numPr>
      <w:tabs>
        <w:tab w:val="clear" w:pos="567"/>
      </w:tabs>
    </w:pPr>
  </w:style>
  <w:style w:type="character" w:customStyle="1" w:styleId="Rubrik1NumChar">
    <w:name w:val="Rubrik_1 Num Char"/>
    <w:basedOn w:val="Rubrik1Char"/>
    <w:link w:val="Rubrik1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lang w:val="sv-SE" w:eastAsia="sv-SE"/>
    </w:rPr>
  </w:style>
  <w:style w:type="paragraph" w:customStyle="1" w:styleId="Rubrik2Num">
    <w:name w:val="Rubrik_2 Num"/>
    <w:basedOn w:val="Rubrik2"/>
    <w:next w:val="Normal"/>
    <w:link w:val="Rubrik2NumChar"/>
    <w:semiHidden/>
    <w:rsid w:val="00464DA4"/>
    <w:pPr>
      <w:numPr>
        <w:ilvl w:val="1"/>
        <w:numId w:val="23"/>
      </w:numPr>
    </w:pPr>
    <w:rPr>
      <w:rFonts w:cs="Arial"/>
      <w:kern w:val="32"/>
      <w:sz w:val="36"/>
      <w:szCs w:val="32"/>
      <w:lang w:eastAsia="sv-SE"/>
    </w:rPr>
  </w:style>
  <w:style w:type="character" w:customStyle="1" w:styleId="Rubrik2NumChar">
    <w:name w:val="Rubrik_2 Num Char"/>
    <w:basedOn w:val="Rubrik1Char"/>
    <w:link w:val="Rubrik2Num"/>
    <w:semiHidden/>
    <w:rsid w:val="00464DA4"/>
    <w:rPr>
      <w:rFonts w:asciiTheme="majorHAnsi" w:hAnsiTheme="majorHAnsi" w:cs="Arial"/>
      <w:b/>
      <w:bCs/>
      <w:iCs/>
      <w:color w:val="000000"/>
      <w:kern w:val="32"/>
      <w:sz w:val="36"/>
      <w:szCs w:val="32"/>
      <w:lang w:val="sv-SE" w:eastAsia="sv-SE"/>
    </w:rPr>
  </w:style>
  <w:style w:type="paragraph" w:customStyle="1" w:styleId="Rubrik3Num">
    <w:name w:val="Rubrik_3 Num"/>
    <w:basedOn w:val="Rubrik3"/>
    <w:next w:val="Normal"/>
    <w:link w:val="Rubrik3NumChar"/>
    <w:semiHidden/>
    <w:rsid w:val="00464DA4"/>
    <w:pPr>
      <w:numPr>
        <w:ilvl w:val="2"/>
        <w:numId w:val="23"/>
      </w:numPr>
    </w:pPr>
    <w:rPr>
      <w:kern w:val="32"/>
      <w:sz w:val="36"/>
      <w:szCs w:val="32"/>
      <w:lang w:eastAsia="sv-SE"/>
    </w:rPr>
  </w:style>
  <w:style w:type="character" w:customStyle="1" w:styleId="Rubrik3NumChar">
    <w:name w:val="Rubrik_3 Num Char"/>
    <w:basedOn w:val="Rubrik1Char"/>
    <w:link w:val="Rubrik3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u w:val="single"/>
      <w:lang w:val="sv-SE" w:eastAsia="sv-SE"/>
    </w:rPr>
  </w:style>
  <w:style w:type="paragraph" w:customStyle="1" w:styleId="Rubrik4Num">
    <w:name w:val="Rubrik_4 Num"/>
    <w:basedOn w:val="Rubrik4"/>
    <w:next w:val="Normal"/>
    <w:link w:val="Rubrik4NumChar"/>
    <w:semiHidden/>
    <w:rsid w:val="00464DA4"/>
    <w:pPr>
      <w:numPr>
        <w:ilvl w:val="3"/>
        <w:numId w:val="23"/>
      </w:numPr>
    </w:pPr>
    <w:rPr>
      <w:rFonts w:cs="Arial"/>
      <w:kern w:val="32"/>
      <w:sz w:val="36"/>
      <w:szCs w:val="32"/>
    </w:rPr>
  </w:style>
  <w:style w:type="character" w:customStyle="1" w:styleId="Rubrik4NumChar">
    <w:name w:val="Rubrik_4 Num Char"/>
    <w:basedOn w:val="Rubrik1Char"/>
    <w:link w:val="Rubrik4Num"/>
    <w:semiHidden/>
    <w:rsid w:val="00464DA4"/>
    <w:rPr>
      <w:rFonts w:asciiTheme="majorHAnsi" w:hAnsiTheme="majorHAnsi" w:cs="Arial"/>
      <w:b w:val="0"/>
      <w:bCs/>
      <w:color w:val="000000"/>
      <w:kern w:val="32"/>
      <w:sz w:val="36"/>
      <w:szCs w:val="32"/>
      <w:lang w:val="sv-SE" w:eastAsia="sv-SE"/>
    </w:rPr>
  </w:style>
  <w:style w:type="paragraph" w:customStyle="1" w:styleId="Rubrik5Num">
    <w:name w:val="Rubrik_5 Num"/>
    <w:basedOn w:val="Rubrik5"/>
    <w:next w:val="Normal"/>
    <w:link w:val="Rubrik5NumChar"/>
    <w:semiHidden/>
    <w:rsid w:val="00464DA4"/>
    <w:pPr>
      <w:numPr>
        <w:ilvl w:val="4"/>
        <w:numId w:val="23"/>
      </w:numPr>
    </w:pPr>
    <w:rPr>
      <w:rFonts w:cs="Arial"/>
      <w:kern w:val="32"/>
      <w:sz w:val="36"/>
      <w:szCs w:val="32"/>
    </w:rPr>
  </w:style>
  <w:style w:type="character" w:customStyle="1" w:styleId="Rubrik5NumChar">
    <w:name w:val="Rubrik_5 Num Char"/>
    <w:basedOn w:val="Rubrik1Char"/>
    <w:link w:val="Rubrik5Num"/>
    <w:semiHidden/>
    <w:rsid w:val="00464DA4"/>
    <w:rPr>
      <w:rFonts w:asciiTheme="majorHAnsi" w:hAnsiTheme="majorHAnsi" w:cs="Arial"/>
      <w:b w:val="0"/>
      <w:bCs/>
      <w:iCs/>
      <w:color w:val="000000"/>
      <w:kern w:val="32"/>
      <w:sz w:val="36"/>
      <w:szCs w:val="32"/>
      <w:lang w:val="sv-SE" w:eastAsia="sv-SE"/>
    </w:rPr>
  </w:style>
  <w:style w:type="table" w:customStyle="1" w:styleId="Tabellmedfrgadelinjer">
    <w:name w:val="Tabell med färgade linjer"/>
    <w:basedOn w:val="Normaltabell"/>
    <w:uiPriority w:val="99"/>
    <w:rsid w:val="00CF1CE2"/>
    <w:pPr>
      <w:spacing w:before="40" w:after="40" w:line="300" w:lineRule="atLeast"/>
    </w:pPr>
    <w:rPr>
      <w:rFonts w:ascii="Hyra Sans" w:eastAsiaTheme="minorEastAsia" w:hAnsi="Hyra Sans"/>
      <w:sz w:val="18"/>
    </w:rPr>
    <w:tblPr>
      <w:tblStyleRowBandSize w:val="1"/>
      <w:tblBorders>
        <w:insideH w:val="single" w:sz="4" w:space="0" w:color="FF0037" w:themeColor="accent1"/>
        <w:insideV w:val="single" w:sz="4" w:space="0" w:color="FF0037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FF0037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frg">
    <w:name w:val="Tabell färg"/>
    <w:basedOn w:val="Normaltabell"/>
    <w:uiPriority w:val="99"/>
    <w:rsid w:val="00C16C6E"/>
    <w:rPr>
      <w:rFonts w:ascii="Hyra Sans" w:eastAsiaTheme="minorHAnsi" w:hAnsi="Hyra Sans" w:cstheme="minorBidi"/>
      <w:sz w:val="18"/>
      <w:szCs w:val="18"/>
      <w:lang w:val="sv-SE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F003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ellmedkantlinjer">
    <w:name w:val="Tabell med kantlinjer"/>
    <w:basedOn w:val="Normaltabell"/>
    <w:uiPriority w:val="99"/>
    <w:rsid w:val="00CF1CE2"/>
    <w:rPr>
      <w:rFonts w:ascii="Hyra Sans" w:eastAsiaTheme="minorEastAsia" w:hAnsi="Hyra Sans"/>
      <w:sz w:val="18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yresg&#228;stf&#246;reningen\Mallar\PM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D8E8FF"/>
      </a:dk2>
      <a:lt2>
        <a:srgbClr val="FFEBF7"/>
      </a:lt2>
      <a:accent1>
        <a:srgbClr val="FF0037"/>
      </a:accent1>
      <a:accent2>
        <a:srgbClr val="25D287"/>
      </a:accent2>
      <a:accent3>
        <a:srgbClr val="231FD8"/>
      </a:accent3>
      <a:accent4>
        <a:srgbClr val="06007E"/>
      </a:accent4>
      <a:accent5>
        <a:srgbClr val="F97D7D"/>
      </a:accent5>
      <a:accent6>
        <a:srgbClr val="FF4D56"/>
      </a:accent6>
      <a:hlink>
        <a:srgbClr val="000000"/>
      </a:hlink>
      <a:folHlink>
        <a:srgbClr val="000000"/>
      </a:folHlink>
    </a:clrScheme>
    <a:fontScheme name="Hyresgästföreningen Word">
      <a:majorFont>
        <a:latin typeface="Hyra Sans"/>
        <a:ea typeface=""/>
        <a:cs typeface=""/>
      </a:majorFont>
      <a:minorFont>
        <a:latin typeface="Hyra San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F4F4943B602A6E46AF5EE50E71C25387" ma:contentTypeVersion="8" ma:contentTypeDescription="Used to store CMS documents in the CMS Library." ma:contentTypeScope="" ma:versionID="db5f005b96bfeafe8b68b435c7f1243f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2c02219252b735b681a858e2b9be1fc3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Props1.xml><?xml version="1.0" encoding="utf-8"?>
<ds:datastoreItem xmlns:ds="http://schemas.openxmlformats.org/officeDocument/2006/customXml" ds:itemID="{98D24D14-E70D-4211-9C0C-36BA7603A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9EC49-C888-4A24-AF85-F2476CDA3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ABD41-0881-41A8-A0C5-9F16F82BA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19E80-7244-44F0-9C0A-99D92DFC494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CAF336C-3208-4829-98D5-B6EA5DE11A11}">
  <ds:schemaRefs>
    <ds:schemaRef ds:uri="http://schemas.microsoft.com/office/2006/metadata/properties"/>
    <ds:schemaRef ds:uri="http://schemas.microsoft.com/office/infopath/2007/PartnerControls"/>
    <ds:schemaRef ds:uri="23a93f75-5eb2-4d94-8e96-e8b34f9d88a5"/>
    <ds:schemaRef ds:uri="e5e7f334-7f02-4b3b-a865-4a904b069515"/>
    <ds:schemaRef ds:uri="e8a0204c-2db7-4578-a6ec-d94542fc1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964</TotalTime>
  <Pages>2</Pages>
  <Words>193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Hardt</dc:creator>
  <cp:keywords/>
  <cp:lastModifiedBy>Anette Prawitz</cp:lastModifiedBy>
  <cp:revision>81</cp:revision>
  <dcterms:created xsi:type="dcterms:W3CDTF">2023-10-12T14:29:00Z</dcterms:created>
  <dcterms:modified xsi:type="dcterms:W3CDTF">2023-11-30T09:47:00Z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0x0101007A60771C5753A247A9E629B69FD0F51E1000F4F4943B602A6E46AF5EE50E71C25387</vt:lpwstr>
  </property>
</Properties>
</file>